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B" w:rsidRPr="00EB35F4" w:rsidRDefault="00E445EB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E445EB" w:rsidRPr="00EB35F4" w:rsidRDefault="00E445EB" w:rsidP="00B8058E">
      <w:pPr>
        <w:suppressAutoHyphens/>
        <w:spacing w:after="0" w:line="240" w:lineRule="auto"/>
        <w:jc w:val="right"/>
        <w:rPr>
          <w:lang w:eastAsia="ar-SA"/>
        </w:rPr>
      </w:pPr>
      <w:r w:rsidRPr="00EB35F4">
        <w:rPr>
          <w:noProof/>
          <w:lang w:eastAsia="ar-SA"/>
        </w:rPr>
        <w:t xml:space="preserve">      </w:t>
      </w:r>
      <w:r w:rsidRPr="00EB35F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3</w:t>
      </w:r>
    </w:p>
    <w:p w:rsidR="00E445EB" w:rsidRPr="00EB35F4" w:rsidRDefault="00E445EB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EB35F4">
        <w:rPr>
          <w:sz w:val="24"/>
          <w:szCs w:val="24"/>
          <w:lang w:eastAsia="pl-PL"/>
        </w:rPr>
        <w:t xml:space="preserve"> ___________________</w:t>
      </w:r>
    </w:p>
    <w:p w:rsidR="00E445EB" w:rsidRPr="00EB35F4" w:rsidRDefault="00E445EB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(pieczątka wykonawcy)</w:t>
      </w:r>
    </w:p>
    <w:p w:rsidR="00E445EB" w:rsidRPr="00EB35F4" w:rsidRDefault="00E445EB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445EB" w:rsidRPr="00EB35F4" w:rsidRDefault="00E445EB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ZPU.271.32</w:t>
      </w:r>
      <w:r w:rsidRPr="00EB35F4">
        <w:rPr>
          <w:sz w:val="24"/>
          <w:szCs w:val="24"/>
          <w:lang w:eastAsia="pl-PL"/>
        </w:rPr>
        <w:t>.2018</w:t>
      </w:r>
    </w:p>
    <w:p w:rsidR="00E445EB" w:rsidRPr="00EB35F4" w:rsidRDefault="00E445EB" w:rsidP="00C4103F">
      <w:pPr>
        <w:rPr>
          <w:sz w:val="21"/>
          <w:szCs w:val="21"/>
        </w:rPr>
      </w:pPr>
    </w:p>
    <w:p w:rsidR="00E445EB" w:rsidRPr="00EB35F4" w:rsidRDefault="00E445EB" w:rsidP="00C4103F">
      <w:pPr>
        <w:rPr>
          <w:sz w:val="21"/>
          <w:szCs w:val="21"/>
        </w:rPr>
      </w:pPr>
    </w:p>
    <w:p w:rsidR="00E445EB" w:rsidRPr="00EB35F4" w:rsidRDefault="00E445EB" w:rsidP="00262D61">
      <w:pPr>
        <w:spacing w:after="120" w:line="360" w:lineRule="auto"/>
        <w:jc w:val="center"/>
        <w:rPr>
          <w:b/>
          <w:u w:val="single"/>
        </w:rPr>
      </w:pPr>
      <w:r w:rsidRPr="00EB35F4">
        <w:rPr>
          <w:b/>
          <w:u w:val="single"/>
        </w:rPr>
        <w:t xml:space="preserve">Oświadczenie wykonawcy </w:t>
      </w:r>
    </w:p>
    <w:p w:rsidR="00E445EB" w:rsidRPr="00EB35F4" w:rsidRDefault="00E445EB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składane wraz z ofertą na podstawie art. 25a ust. 1 ustawy, </w:t>
      </w:r>
    </w:p>
    <w:p w:rsidR="00E445EB" w:rsidRPr="00EB35F4" w:rsidRDefault="00E445EB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dotyczące spełniania warunków udziału w postępowaniu  </w:t>
      </w:r>
    </w:p>
    <w:p w:rsidR="00E445EB" w:rsidRPr="00EB35F4" w:rsidRDefault="00E445EB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E445EB" w:rsidRPr="00EB35F4" w:rsidRDefault="00E445EB" w:rsidP="00AC6CC4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składając ofertę w postępowaniu o udzielenie zamówienia publicznego, którego przedmiotem jest:</w:t>
      </w:r>
    </w:p>
    <w:p w:rsidR="00E445EB" w:rsidRDefault="00E445EB" w:rsidP="0038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/>
        <w:jc w:val="center"/>
        <w:rPr>
          <w:b/>
          <w:szCs w:val="24"/>
        </w:rPr>
      </w:pPr>
      <w:r w:rsidRPr="00E97FBE">
        <w:rPr>
          <w:b/>
          <w:szCs w:val="24"/>
        </w:rPr>
        <w:t>Rozbudowa istniejącego placu zabaw zlokalizowanego w rejonie skrzyżowania ulic Chorzowskiej oraz Bieszczadzkiej w Świętochłowicach wraz z jego dostosowaniem dla potrzeb dzieci niepełnosprawnych</w:t>
      </w:r>
    </w:p>
    <w:p w:rsidR="00E445EB" w:rsidRPr="00EB35F4" w:rsidRDefault="00E445EB" w:rsidP="00C014B5">
      <w:pPr>
        <w:spacing w:after="0" w:line="360" w:lineRule="auto"/>
        <w:jc w:val="both"/>
        <w:rPr>
          <w:sz w:val="21"/>
          <w:szCs w:val="21"/>
        </w:rPr>
      </w:pPr>
    </w:p>
    <w:p w:rsidR="00E445EB" w:rsidRPr="00EB35F4" w:rsidRDefault="00E445EB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INFORMACJA DOTYCZĄCA WYKONAWCY:</w:t>
      </w:r>
    </w:p>
    <w:p w:rsidR="00E445EB" w:rsidRPr="00EB35F4" w:rsidRDefault="00E445EB" w:rsidP="00C014B5">
      <w:pPr>
        <w:spacing w:after="0" w:line="360" w:lineRule="auto"/>
        <w:jc w:val="both"/>
        <w:rPr>
          <w:sz w:val="21"/>
          <w:szCs w:val="21"/>
        </w:rPr>
      </w:pPr>
    </w:p>
    <w:p w:rsidR="00E445EB" w:rsidRPr="00EB35F4" w:rsidRDefault="00E445EB" w:rsidP="00C014B5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E445EB" w:rsidRPr="00EB35F4" w:rsidRDefault="00E445EB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445EB" w:rsidRPr="00EB35F4" w:rsidRDefault="00E445EB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445EB" w:rsidRPr="00EB35F4" w:rsidRDefault="00E445EB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E445EB" w:rsidRPr="00EB35F4" w:rsidRDefault="00E445EB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E445EB" w:rsidRPr="00EB35F4" w:rsidRDefault="00E445EB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E445EB" w:rsidRPr="00EB35F4" w:rsidRDefault="00E445EB" w:rsidP="00073C3D">
      <w:pPr>
        <w:spacing w:line="360" w:lineRule="auto"/>
        <w:jc w:val="both"/>
        <w:rPr>
          <w:i/>
          <w:sz w:val="21"/>
          <w:szCs w:val="21"/>
        </w:rPr>
      </w:pPr>
    </w:p>
    <w:p w:rsidR="00E445EB" w:rsidRPr="00EB35F4" w:rsidRDefault="00E445EB" w:rsidP="00C014B5">
      <w:pPr>
        <w:spacing w:after="0" w:line="360" w:lineRule="auto"/>
        <w:jc w:val="both"/>
        <w:rPr>
          <w:sz w:val="21"/>
          <w:szCs w:val="21"/>
        </w:rPr>
      </w:pPr>
    </w:p>
    <w:p w:rsidR="00E445EB" w:rsidRPr="00EB35F4" w:rsidRDefault="00E445EB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B35F4">
        <w:rPr>
          <w:b/>
          <w:sz w:val="21"/>
          <w:szCs w:val="21"/>
        </w:rPr>
        <w:t>INFORMACJA W ZWIĄZKU Z POLEGANIEM NA ZASOBACH INNYCH PODMIOTÓW</w:t>
      </w:r>
      <w:r w:rsidRPr="00EB35F4">
        <w:rPr>
          <w:sz w:val="21"/>
          <w:szCs w:val="21"/>
        </w:rPr>
        <w:t xml:space="preserve">: </w:t>
      </w:r>
    </w:p>
    <w:p w:rsidR="00E445EB" w:rsidRPr="00EB35F4" w:rsidRDefault="00E445EB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</w:t>
      </w:r>
      <w:r>
        <w:rPr>
          <w:sz w:val="21"/>
          <w:szCs w:val="21"/>
        </w:rPr>
        <w:t>………………………………</w:t>
      </w:r>
      <w:r w:rsidRPr="00EB35F4">
        <w:rPr>
          <w:sz w:val="21"/>
          <w:szCs w:val="21"/>
        </w:rPr>
        <w:t>…………………………………………………………………….</w:t>
      </w:r>
    </w:p>
    <w:p w:rsidR="00E445EB" w:rsidRPr="00EB35F4" w:rsidRDefault="00E445EB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..………………………………………………………………………………………………</w:t>
      </w:r>
      <w:r>
        <w:rPr>
          <w:sz w:val="21"/>
          <w:szCs w:val="21"/>
        </w:rPr>
        <w:t>………..</w:t>
      </w:r>
      <w:r w:rsidRPr="00EB35F4">
        <w:rPr>
          <w:sz w:val="21"/>
          <w:szCs w:val="21"/>
        </w:rPr>
        <w:t xml:space="preserve">……………….…………………………………….., </w:t>
      </w:r>
      <w:r>
        <w:rPr>
          <w:sz w:val="21"/>
          <w:szCs w:val="21"/>
        </w:rPr>
        <w:br/>
      </w:r>
      <w:r w:rsidRPr="00EB35F4">
        <w:rPr>
          <w:sz w:val="21"/>
          <w:szCs w:val="21"/>
        </w:rPr>
        <w:t>w następu</w:t>
      </w:r>
      <w:r>
        <w:rPr>
          <w:sz w:val="21"/>
          <w:szCs w:val="21"/>
        </w:rPr>
        <w:t xml:space="preserve">jącym zakresie: </w:t>
      </w:r>
      <w:r w:rsidRPr="00EB35F4">
        <w:rPr>
          <w:sz w:val="21"/>
          <w:szCs w:val="21"/>
        </w:rPr>
        <w:t xml:space="preserve">……………………………………………………………………………………… </w:t>
      </w:r>
      <w:r w:rsidRPr="00EB35F4">
        <w:rPr>
          <w:i/>
          <w:sz w:val="16"/>
          <w:szCs w:val="16"/>
        </w:rPr>
        <w:t xml:space="preserve">(wskazać podmiot i określić odpowiedni zakres dla wskazanego podmiotu). </w:t>
      </w:r>
    </w:p>
    <w:p w:rsidR="00E445EB" w:rsidRPr="00EB35F4" w:rsidRDefault="00E445EB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E445EB" w:rsidRPr="00EB35F4" w:rsidRDefault="00E445EB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445EB" w:rsidRPr="00EB35F4" w:rsidRDefault="00E445EB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E445EB" w:rsidRPr="00EB35F4" w:rsidRDefault="00E445EB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E445EB" w:rsidRPr="00EB35F4" w:rsidRDefault="00E445EB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E445EB" w:rsidRPr="00EB35F4" w:rsidRDefault="00E445EB" w:rsidP="003B7238">
      <w:pPr>
        <w:spacing w:line="360" w:lineRule="auto"/>
        <w:jc w:val="both"/>
        <w:rPr>
          <w:sz w:val="21"/>
          <w:szCs w:val="21"/>
        </w:rPr>
      </w:pPr>
    </w:p>
    <w:p w:rsidR="00E445EB" w:rsidRPr="00EB35F4" w:rsidRDefault="00E445EB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E445EB" w:rsidRPr="00EB35F4" w:rsidRDefault="00E445EB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E445EB" w:rsidRPr="00EB35F4" w:rsidRDefault="00E445EB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OŚWIADCZENIE DOTYCZĄCE PODANYCH INFORMACJI:</w:t>
      </w:r>
    </w:p>
    <w:p w:rsidR="00E445EB" w:rsidRPr="00EB35F4" w:rsidRDefault="00E445EB" w:rsidP="00D23F3D">
      <w:pPr>
        <w:spacing w:line="360" w:lineRule="auto"/>
        <w:jc w:val="both"/>
        <w:rPr>
          <w:sz w:val="21"/>
          <w:szCs w:val="21"/>
        </w:rPr>
      </w:pPr>
    </w:p>
    <w:p w:rsidR="00E445EB" w:rsidRPr="00EB35F4" w:rsidRDefault="00E445EB" w:rsidP="00D23F3D">
      <w:pPr>
        <w:spacing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wszystkie informacje podane w powyższych oświadczeniach są aktualne </w:t>
      </w:r>
      <w:r w:rsidRPr="00EB35F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445EB" w:rsidRPr="00EB35F4" w:rsidRDefault="00E445EB" w:rsidP="00FE4E2B">
      <w:pPr>
        <w:spacing w:after="0" w:line="360" w:lineRule="auto"/>
        <w:jc w:val="both"/>
        <w:rPr>
          <w:sz w:val="20"/>
          <w:szCs w:val="20"/>
        </w:rPr>
      </w:pPr>
    </w:p>
    <w:p w:rsidR="00E445EB" w:rsidRPr="00EB35F4" w:rsidRDefault="00E445EB" w:rsidP="00FE4E2B">
      <w:pPr>
        <w:spacing w:after="0" w:line="360" w:lineRule="auto"/>
        <w:jc w:val="both"/>
        <w:rPr>
          <w:sz w:val="20"/>
          <w:szCs w:val="20"/>
        </w:rPr>
      </w:pPr>
    </w:p>
    <w:p w:rsidR="00E445EB" w:rsidRPr="00EB35F4" w:rsidRDefault="00E445EB" w:rsidP="00FE4E2B">
      <w:pPr>
        <w:spacing w:after="0" w:line="360" w:lineRule="auto"/>
        <w:jc w:val="both"/>
        <w:rPr>
          <w:sz w:val="20"/>
          <w:szCs w:val="20"/>
        </w:rPr>
      </w:pPr>
    </w:p>
    <w:p w:rsidR="00E445EB" w:rsidRPr="00EB35F4" w:rsidRDefault="00E445EB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445EB" w:rsidRPr="00EB35F4" w:rsidRDefault="00E445EB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E445EB" w:rsidRPr="00EB35F4" w:rsidRDefault="00E445EB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E445EB" w:rsidRPr="00EB35F4" w:rsidRDefault="00E445EB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E445EB" w:rsidRPr="00EB35F4" w:rsidRDefault="00E445EB" w:rsidP="00AE6FF2">
      <w:pPr>
        <w:spacing w:line="360" w:lineRule="auto"/>
        <w:jc w:val="both"/>
        <w:rPr>
          <w:sz w:val="21"/>
          <w:szCs w:val="21"/>
        </w:rPr>
      </w:pPr>
    </w:p>
    <w:sectPr w:rsidR="00E445EB" w:rsidRPr="00EB35F4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EB" w:rsidRDefault="00E445EB" w:rsidP="0038231F">
      <w:pPr>
        <w:spacing w:after="0" w:line="240" w:lineRule="auto"/>
      </w:pPr>
      <w:r>
        <w:separator/>
      </w:r>
    </w:p>
  </w:endnote>
  <w:endnote w:type="continuationSeparator" w:id="0">
    <w:p w:rsidR="00E445EB" w:rsidRDefault="00E445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EB" w:rsidRDefault="00E44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EB" w:rsidRDefault="00E445EB" w:rsidP="0038231F">
      <w:pPr>
        <w:spacing w:after="0" w:line="240" w:lineRule="auto"/>
      </w:pPr>
      <w:r>
        <w:separator/>
      </w:r>
    </w:p>
  </w:footnote>
  <w:footnote w:type="continuationSeparator" w:id="0">
    <w:p w:rsidR="00E445EB" w:rsidRDefault="00E445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270E9"/>
    <w:rsid w:val="00333209"/>
    <w:rsid w:val="00337073"/>
    <w:rsid w:val="00350CD9"/>
    <w:rsid w:val="00351CA0"/>
    <w:rsid w:val="00351F8A"/>
    <w:rsid w:val="00361B7B"/>
    <w:rsid w:val="00364235"/>
    <w:rsid w:val="0038231F"/>
    <w:rsid w:val="003823F6"/>
    <w:rsid w:val="003B2070"/>
    <w:rsid w:val="003B214C"/>
    <w:rsid w:val="003B4AC1"/>
    <w:rsid w:val="003B7238"/>
    <w:rsid w:val="003C3B64"/>
    <w:rsid w:val="003E1710"/>
    <w:rsid w:val="003F024C"/>
    <w:rsid w:val="004048E5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C4854"/>
    <w:rsid w:val="004D2876"/>
    <w:rsid w:val="004D7E48"/>
    <w:rsid w:val="004E2857"/>
    <w:rsid w:val="004F23F7"/>
    <w:rsid w:val="004F40EF"/>
    <w:rsid w:val="00504644"/>
    <w:rsid w:val="00517F57"/>
    <w:rsid w:val="00520174"/>
    <w:rsid w:val="00533D0D"/>
    <w:rsid w:val="00561E50"/>
    <w:rsid w:val="005641F0"/>
    <w:rsid w:val="005705DD"/>
    <w:rsid w:val="00571FE3"/>
    <w:rsid w:val="005A3D9D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7E7623"/>
    <w:rsid w:val="00804F07"/>
    <w:rsid w:val="008133D5"/>
    <w:rsid w:val="00825A09"/>
    <w:rsid w:val="00830AB1"/>
    <w:rsid w:val="008321CA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4C5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7307E"/>
    <w:rsid w:val="00C81012"/>
    <w:rsid w:val="00C81EE0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81016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445EB"/>
    <w:rsid w:val="00E51FBF"/>
    <w:rsid w:val="00E64482"/>
    <w:rsid w:val="00E65685"/>
    <w:rsid w:val="00E73190"/>
    <w:rsid w:val="00E73CEB"/>
    <w:rsid w:val="00E93780"/>
    <w:rsid w:val="00E97FBE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055C"/>
    <w:rsid w:val="00F522C8"/>
    <w:rsid w:val="00F646E4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443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25</cp:revision>
  <cp:lastPrinted>2016-09-13T06:35:00Z</cp:lastPrinted>
  <dcterms:created xsi:type="dcterms:W3CDTF">2016-08-31T13:49:00Z</dcterms:created>
  <dcterms:modified xsi:type="dcterms:W3CDTF">2018-08-28T12:18:00Z</dcterms:modified>
</cp:coreProperties>
</file>