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F" w:rsidRPr="00826499" w:rsidRDefault="005B08A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B08AF" w:rsidRPr="00826499" w:rsidRDefault="005B08AF" w:rsidP="00B8058E">
      <w:pPr>
        <w:suppressAutoHyphens/>
        <w:spacing w:after="0" w:line="240" w:lineRule="auto"/>
        <w:jc w:val="right"/>
        <w:rPr>
          <w:lang w:eastAsia="ar-SA"/>
        </w:rPr>
      </w:pPr>
      <w:r w:rsidRPr="00826499">
        <w:rPr>
          <w:noProof/>
          <w:lang w:eastAsia="ar-SA"/>
        </w:rPr>
        <w:t xml:space="preserve">      </w:t>
      </w:r>
      <w:r w:rsidRPr="00826499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826499">
        <w:rPr>
          <w:lang w:eastAsia="ar-SA"/>
        </w:rPr>
        <w:t>załącznik nr  4</w:t>
      </w:r>
    </w:p>
    <w:p w:rsidR="005B08AF" w:rsidRPr="00826499" w:rsidRDefault="005B08AF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26499">
        <w:rPr>
          <w:sz w:val="24"/>
          <w:szCs w:val="24"/>
          <w:lang w:eastAsia="pl-PL"/>
        </w:rPr>
        <w:t xml:space="preserve"> ___________________</w:t>
      </w:r>
    </w:p>
    <w:p w:rsidR="005B08AF" w:rsidRPr="00826499" w:rsidRDefault="005B08AF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(pieczątka wykonawcy)</w:t>
      </w:r>
    </w:p>
    <w:p w:rsidR="005B08AF" w:rsidRPr="00826499" w:rsidRDefault="005B08AF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B08AF" w:rsidRPr="00826499" w:rsidRDefault="005B08AF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26499">
        <w:rPr>
          <w:sz w:val="24"/>
          <w:szCs w:val="24"/>
          <w:lang w:eastAsia="pl-PL"/>
        </w:rPr>
        <w:t>nr zamówienia ZPU.271.30.2018</w:t>
      </w:r>
    </w:p>
    <w:p w:rsidR="005B08AF" w:rsidRPr="00826499" w:rsidRDefault="005B08AF" w:rsidP="00C4103F">
      <w:pPr>
        <w:rPr>
          <w:sz w:val="21"/>
          <w:szCs w:val="21"/>
        </w:rPr>
      </w:pPr>
    </w:p>
    <w:p w:rsidR="005B08AF" w:rsidRPr="00826499" w:rsidRDefault="005B08AF" w:rsidP="00C4103F">
      <w:pPr>
        <w:rPr>
          <w:sz w:val="21"/>
          <w:szCs w:val="21"/>
        </w:rPr>
      </w:pPr>
    </w:p>
    <w:p w:rsidR="005B08AF" w:rsidRPr="00826499" w:rsidRDefault="005B08AF" w:rsidP="00262D61">
      <w:pPr>
        <w:spacing w:after="120" w:line="360" w:lineRule="auto"/>
        <w:jc w:val="center"/>
        <w:rPr>
          <w:b/>
          <w:u w:val="single"/>
        </w:rPr>
      </w:pPr>
      <w:r w:rsidRPr="00826499">
        <w:rPr>
          <w:b/>
          <w:u w:val="single"/>
        </w:rPr>
        <w:t xml:space="preserve">Oświadczenie wykonawcy </w:t>
      </w:r>
    </w:p>
    <w:p w:rsidR="005B08AF" w:rsidRPr="00826499" w:rsidRDefault="005B08AF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 xml:space="preserve">składane wraz z ofertą na podstawie art. 25a ust. 1 ustawy, </w:t>
      </w:r>
    </w:p>
    <w:p w:rsidR="005B08AF" w:rsidRPr="00826499" w:rsidRDefault="005B08AF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 xml:space="preserve">dotyczące spełniania warunków udziału w postępowaniu  </w:t>
      </w:r>
    </w:p>
    <w:p w:rsidR="005B08AF" w:rsidRPr="00826499" w:rsidRDefault="005B08AF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5B08AF" w:rsidRPr="00826499" w:rsidRDefault="005B08AF" w:rsidP="00AC6CC4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>składając ofertę w postępowaniu o udzielenie zamówienia publicznego, którego przedmiotem jest:</w:t>
      </w:r>
    </w:p>
    <w:p w:rsidR="005B08AF" w:rsidRPr="00826499" w:rsidRDefault="005B08AF" w:rsidP="008264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826499">
        <w:rPr>
          <w:b/>
          <w:szCs w:val="24"/>
        </w:rPr>
        <w:t>Budowa siłowni plenerowych oraz modernizacja istniejących obiektów sportowych</w:t>
      </w:r>
      <w:r w:rsidRPr="00826499">
        <w:rPr>
          <w:b/>
          <w:szCs w:val="24"/>
        </w:rPr>
        <w:br/>
        <w:t>i rekreacyjnych wraz z remontem boiska na terenie gminy Świętochłowice</w:t>
      </w:r>
    </w:p>
    <w:p w:rsidR="005B08AF" w:rsidRPr="00826499" w:rsidRDefault="005B08AF" w:rsidP="00F1293A">
      <w:pPr>
        <w:spacing w:after="0" w:line="360" w:lineRule="auto"/>
        <w:jc w:val="center"/>
        <w:rPr>
          <w:sz w:val="21"/>
          <w:szCs w:val="21"/>
        </w:rPr>
      </w:pPr>
    </w:p>
    <w:p w:rsidR="005B08AF" w:rsidRPr="00826499" w:rsidRDefault="005B08AF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>INFORMACJA DOTYCZĄCA WYKONAWCY:</w:t>
      </w:r>
    </w:p>
    <w:p w:rsidR="005B08AF" w:rsidRPr="00826499" w:rsidRDefault="005B08AF" w:rsidP="00C014B5">
      <w:pPr>
        <w:spacing w:after="0" w:line="360" w:lineRule="auto"/>
        <w:jc w:val="both"/>
        <w:rPr>
          <w:sz w:val="21"/>
          <w:szCs w:val="21"/>
        </w:rPr>
      </w:pPr>
    </w:p>
    <w:p w:rsidR="005B08AF" w:rsidRPr="00826499" w:rsidRDefault="005B08AF" w:rsidP="00C014B5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5B08AF" w:rsidRPr="00826499" w:rsidRDefault="005B08AF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B08AF" w:rsidRPr="00826499" w:rsidRDefault="005B08AF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B08AF" w:rsidRPr="00826499" w:rsidRDefault="005B08AF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5B08AF" w:rsidRPr="00826499" w:rsidRDefault="005B08AF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5B08AF" w:rsidRPr="00826499" w:rsidRDefault="005B08AF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5B08AF" w:rsidRPr="00826499" w:rsidRDefault="005B08AF" w:rsidP="00073C3D">
      <w:pPr>
        <w:spacing w:line="360" w:lineRule="auto"/>
        <w:jc w:val="both"/>
        <w:rPr>
          <w:i/>
          <w:sz w:val="21"/>
          <w:szCs w:val="21"/>
        </w:rPr>
      </w:pPr>
    </w:p>
    <w:p w:rsidR="005B08AF" w:rsidRPr="00826499" w:rsidRDefault="005B08AF" w:rsidP="00C014B5">
      <w:pPr>
        <w:spacing w:after="0" w:line="360" w:lineRule="auto"/>
        <w:jc w:val="both"/>
        <w:rPr>
          <w:sz w:val="21"/>
          <w:szCs w:val="21"/>
        </w:rPr>
      </w:pPr>
    </w:p>
    <w:p w:rsidR="005B08AF" w:rsidRPr="00826499" w:rsidRDefault="005B08AF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826499">
        <w:rPr>
          <w:b/>
          <w:sz w:val="21"/>
          <w:szCs w:val="21"/>
        </w:rPr>
        <w:t>INFORMACJA W ZWIĄZKU Z POLEGANIEM NA ZASOBACH INNYCH PODMIOTÓW</w:t>
      </w:r>
      <w:r w:rsidRPr="00826499">
        <w:rPr>
          <w:sz w:val="21"/>
          <w:szCs w:val="21"/>
        </w:rPr>
        <w:t xml:space="preserve">: </w:t>
      </w:r>
    </w:p>
    <w:p w:rsidR="005B08AF" w:rsidRPr="00826499" w:rsidRDefault="005B08AF" w:rsidP="00FC0317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</w:t>
      </w:r>
      <w:r>
        <w:rPr>
          <w:sz w:val="21"/>
          <w:szCs w:val="21"/>
        </w:rPr>
        <w:t>……………………………..</w:t>
      </w:r>
      <w:r w:rsidRPr="00826499">
        <w:rPr>
          <w:sz w:val="21"/>
          <w:szCs w:val="21"/>
        </w:rPr>
        <w:t>………………………….</w:t>
      </w:r>
    </w:p>
    <w:p w:rsidR="005B08AF" w:rsidRPr="00826499" w:rsidRDefault="005B08AF" w:rsidP="00FC0317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..……………………………………………………………………………………………………….</w:t>
      </w:r>
      <w:r w:rsidRPr="00826499">
        <w:rPr>
          <w:sz w:val="21"/>
          <w:szCs w:val="21"/>
        </w:rPr>
        <w:t>………….., w następu</w:t>
      </w:r>
      <w:r>
        <w:rPr>
          <w:sz w:val="21"/>
          <w:szCs w:val="21"/>
        </w:rPr>
        <w:t>jącym zakresie: ……………………………</w:t>
      </w:r>
      <w:r w:rsidRPr="00826499">
        <w:rPr>
          <w:sz w:val="21"/>
          <w:szCs w:val="21"/>
        </w:rPr>
        <w:t xml:space="preserve">……………………………………………………………………………………………… </w:t>
      </w:r>
      <w:r w:rsidRPr="00826499">
        <w:rPr>
          <w:i/>
          <w:sz w:val="16"/>
          <w:szCs w:val="16"/>
        </w:rPr>
        <w:t xml:space="preserve">(wskazać podmiot i określić odpowiedni zakres dla wskazanego podmiotu). </w:t>
      </w:r>
    </w:p>
    <w:p w:rsidR="005B08AF" w:rsidRPr="00826499" w:rsidRDefault="005B08AF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5B08AF" w:rsidRPr="00826499" w:rsidRDefault="005B08AF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B08AF" w:rsidRPr="00826499" w:rsidRDefault="005B08AF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5B08AF" w:rsidRPr="00826499" w:rsidRDefault="005B08AF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5B08AF" w:rsidRPr="00826499" w:rsidRDefault="005B08AF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5B08AF" w:rsidRPr="00826499" w:rsidRDefault="005B08AF" w:rsidP="003B7238">
      <w:pPr>
        <w:spacing w:line="360" w:lineRule="auto"/>
        <w:jc w:val="both"/>
        <w:rPr>
          <w:sz w:val="21"/>
          <w:szCs w:val="21"/>
        </w:rPr>
      </w:pPr>
    </w:p>
    <w:p w:rsidR="005B08AF" w:rsidRPr="00826499" w:rsidRDefault="005B08AF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5B08AF" w:rsidRPr="00826499" w:rsidRDefault="005B08AF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5B08AF" w:rsidRPr="00826499" w:rsidRDefault="005B08AF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>OŚWIADCZENIE DOTYCZĄCE PODANYCH INFORMACJI:</w:t>
      </w:r>
    </w:p>
    <w:p w:rsidR="005B08AF" w:rsidRPr="00826499" w:rsidRDefault="005B08AF" w:rsidP="00D23F3D">
      <w:pPr>
        <w:spacing w:line="360" w:lineRule="auto"/>
        <w:jc w:val="both"/>
        <w:rPr>
          <w:sz w:val="21"/>
          <w:szCs w:val="21"/>
        </w:rPr>
      </w:pPr>
    </w:p>
    <w:p w:rsidR="005B08AF" w:rsidRPr="00826499" w:rsidRDefault="005B08AF" w:rsidP="00D23F3D">
      <w:pPr>
        <w:spacing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 xml:space="preserve">Oświadczam, że wszystkie informacje podane w powyższych oświadczeniach są aktualne </w:t>
      </w:r>
      <w:r w:rsidRPr="0082649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08AF" w:rsidRPr="00826499" w:rsidRDefault="005B08AF" w:rsidP="00FE4E2B">
      <w:pPr>
        <w:spacing w:after="0" w:line="360" w:lineRule="auto"/>
        <w:jc w:val="both"/>
        <w:rPr>
          <w:sz w:val="20"/>
          <w:szCs w:val="20"/>
        </w:rPr>
      </w:pPr>
    </w:p>
    <w:p w:rsidR="005B08AF" w:rsidRPr="00826499" w:rsidRDefault="005B08AF" w:rsidP="00FE4E2B">
      <w:pPr>
        <w:spacing w:after="0" w:line="360" w:lineRule="auto"/>
        <w:jc w:val="both"/>
        <w:rPr>
          <w:sz w:val="20"/>
          <w:szCs w:val="20"/>
        </w:rPr>
      </w:pPr>
    </w:p>
    <w:p w:rsidR="005B08AF" w:rsidRPr="00826499" w:rsidRDefault="005B08AF" w:rsidP="00FE4E2B">
      <w:pPr>
        <w:spacing w:after="0" w:line="360" w:lineRule="auto"/>
        <w:jc w:val="both"/>
        <w:rPr>
          <w:sz w:val="20"/>
          <w:szCs w:val="20"/>
        </w:rPr>
      </w:pPr>
    </w:p>
    <w:p w:rsidR="005B08AF" w:rsidRPr="00826499" w:rsidRDefault="005B08AF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B08AF" w:rsidRPr="00826499" w:rsidRDefault="005B08AF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5B08AF" w:rsidRPr="00826499" w:rsidRDefault="005B08AF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5B08AF" w:rsidRPr="00826499" w:rsidRDefault="005B08AF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5B08AF" w:rsidRPr="00826499" w:rsidRDefault="005B08AF" w:rsidP="00AE6FF2">
      <w:pPr>
        <w:spacing w:line="360" w:lineRule="auto"/>
        <w:jc w:val="both"/>
        <w:rPr>
          <w:sz w:val="21"/>
          <w:szCs w:val="21"/>
        </w:rPr>
      </w:pPr>
    </w:p>
    <w:sectPr w:rsidR="005B08AF" w:rsidRPr="00826499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AF" w:rsidRDefault="005B08AF" w:rsidP="0038231F">
      <w:pPr>
        <w:spacing w:after="0" w:line="240" w:lineRule="auto"/>
      </w:pPr>
      <w:r>
        <w:separator/>
      </w:r>
    </w:p>
  </w:endnote>
  <w:endnote w:type="continuationSeparator" w:id="0">
    <w:p w:rsidR="005B08AF" w:rsidRDefault="005B0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F" w:rsidRDefault="005B0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AF" w:rsidRDefault="005B08AF" w:rsidP="0038231F">
      <w:pPr>
        <w:spacing w:after="0" w:line="240" w:lineRule="auto"/>
      </w:pPr>
      <w:r>
        <w:separator/>
      </w:r>
    </w:p>
  </w:footnote>
  <w:footnote w:type="continuationSeparator" w:id="0">
    <w:p w:rsidR="005B08AF" w:rsidRDefault="005B08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41E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90D93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6AC4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B08AF"/>
    <w:rsid w:val="005C39CA"/>
    <w:rsid w:val="005E176A"/>
    <w:rsid w:val="006134FC"/>
    <w:rsid w:val="00634311"/>
    <w:rsid w:val="00666D99"/>
    <w:rsid w:val="00667D32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26499"/>
    <w:rsid w:val="00830AB1"/>
    <w:rsid w:val="00833FCD"/>
    <w:rsid w:val="00842598"/>
    <w:rsid w:val="00842991"/>
    <w:rsid w:val="00852697"/>
    <w:rsid w:val="008757E1"/>
    <w:rsid w:val="00892E48"/>
    <w:rsid w:val="00894091"/>
    <w:rsid w:val="008C5709"/>
    <w:rsid w:val="008C6DF8"/>
    <w:rsid w:val="008D0487"/>
    <w:rsid w:val="008E7DE1"/>
    <w:rsid w:val="008F3B4E"/>
    <w:rsid w:val="00904561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70E2B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D582C"/>
    <w:rsid w:val="00BE6754"/>
    <w:rsid w:val="00C014B5"/>
    <w:rsid w:val="00C25A41"/>
    <w:rsid w:val="00C4103F"/>
    <w:rsid w:val="00C57DEB"/>
    <w:rsid w:val="00C64DAD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548DE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4209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436</Words>
  <Characters>2619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2018-07-27T09:38:00Z</dcterms:modified>
</cp:coreProperties>
</file>