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21" w:rsidRPr="00727E60" w:rsidRDefault="007F6821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7F6821" w:rsidRPr="00727E60" w:rsidRDefault="007F6821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</w:t>
      </w:r>
      <w:r w:rsidRPr="00727E60">
        <w:rPr>
          <w:bCs/>
          <w:sz w:val="20"/>
          <w:szCs w:val="20"/>
          <w:lang w:eastAsia="pl-PL"/>
        </w:rPr>
        <w:t xml:space="preserve">   załącznik 11 </w:t>
      </w:r>
    </w:p>
    <w:p w:rsidR="007F6821" w:rsidRPr="00727E60" w:rsidRDefault="007F6821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7F6821" w:rsidRPr="00727E60" w:rsidRDefault="007F6821" w:rsidP="00404C13">
      <w:pPr>
        <w:pStyle w:val="FootnoteText"/>
        <w:jc w:val="center"/>
        <w:rPr>
          <w:rFonts w:cs="Arial"/>
          <w:sz w:val="22"/>
          <w:szCs w:val="22"/>
        </w:rPr>
      </w:pPr>
    </w:p>
    <w:p w:rsidR="007F6821" w:rsidRDefault="007F6821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:rsidR="007F6821" w:rsidRPr="00727E60" w:rsidRDefault="007F6821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</w:t>
      </w:r>
      <w:bookmarkStart w:id="0" w:name="_GoBack"/>
      <w:bookmarkEnd w:id="0"/>
      <w:r w:rsidRPr="00727E60">
        <w:rPr>
          <w:u w:val="single"/>
        </w:rPr>
        <w:t>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:rsidR="007F6821" w:rsidRPr="00727E60" w:rsidRDefault="007F6821" w:rsidP="00404C13">
      <w:pPr>
        <w:spacing w:after="0" w:line="288" w:lineRule="auto"/>
        <w:jc w:val="both"/>
        <w:rPr>
          <w:sz w:val="20"/>
          <w:szCs w:val="20"/>
        </w:rPr>
      </w:pPr>
    </w:p>
    <w:p w:rsidR="007F6821" w:rsidRPr="00727E60" w:rsidRDefault="007F6821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:rsidR="007F6821" w:rsidRPr="00727E60" w:rsidRDefault="007F6821" w:rsidP="00C74C9B">
      <w:pPr>
        <w:pStyle w:val="ListParagraph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:rsidR="007F6821" w:rsidRPr="00727E60" w:rsidRDefault="007F6821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2. inspektorem ochrony danych osobowych jest Pan Przemysław Bańko email. iod@sensira.pl.</w:t>
      </w:r>
    </w:p>
    <w:p w:rsidR="007F6821" w:rsidRPr="00727E60" w:rsidRDefault="007F6821" w:rsidP="00F33EEB">
      <w:pPr>
        <w:pStyle w:val="ListParagraph"/>
        <w:spacing w:after="0" w:line="288" w:lineRule="auto"/>
        <w:ind w:left="0"/>
        <w:jc w:val="both"/>
        <w:rPr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>z postępowaniem o udzielenie zamówienia publicznego, którego przedmiotem jest: „</w:t>
      </w:r>
      <w:r w:rsidRPr="00727E60">
        <w:rPr>
          <w:i/>
          <w:sz w:val="20"/>
          <w:szCs w:val="20"/>
        </w:rPr>
        <w:t xml:space="preserve">Budowa siłowni plenerowych oraz modernizacja istniejących obiektów sportowych i rekreacyjnych wraz z remontem boiska na terenie gminy Świętochłowice” nr postępowania ZPU.271.30.2018 </w:t>
      </w:r>
      <w:r w:rsidRPr="00727E60">
        <w:rPr>
          <w:sz w:val="20"/>
          <w:szCs w:val="20"/>
        </w:rPr>
        <w:t>prowadzonym w trybie przetargu nieograniczonego;</w:t>
      </w:r>
    </w:p>
    <w:p w:rsidR="007F6821" w:rsidRPr="00727E60" w:rsidRDefault="007F6821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 w:rsidRPr="00727E60">
        <w:rPr>
          <w:sz w:val="20"/>
          <w:szCs w:val="20"/>
        </w:rPr>
        <w:t>(tekst jedn. Dz. U. z 2017 r., poz. 1579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:rsidR="007F6821" w:rsidRPr="00727E60" w:rsidRDefault="007F6821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:rsidR="007F6821" w:rsidRPr="00727E60" w:rsidRDefault="007F6821" w:rsidP="005405A8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:rsidR="007F6821" w:rsidRPr="00727E60" w:rsidRDefault="007F6821" w:rsidP="005405A8">
      <w:pPr>
        <w:pStyle w:val="ListParagraph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:rsidR="007F6821" w:rsidRPr="00727E60" w:rsidRDefault="007F6821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:rsidR="007F6821" w:rsidRPr="00727E60" w:rsidRDefault="007F6821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7F6821" w:rsidRPr="00727E60" w:rsidRDefault="007F6821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:rsidR="007F6821" w:rsidRPr="00727E60" w:rsidRDefault="007F6821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7F6821" w:rsidRPr="00727E60" w:rsidRDefault="007F6821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F6821" w:rsidRPr="00727E60" w:rsidRDefault="007F6821" w:rsidP="005405A8">
      <w:pPr>
        <w:pStyle w:val="ListParagraph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:rsidR="007F6821" w:rsidRPr="00727E60" w:rsidRDefault="007F6821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7F6821" w:rsidRPr="00727E60" w:rsidRDefault="007F6821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:rsidR="007F6821" w:rsidRPr="00727E60" w:rsidRDefault="007F6821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F6821" w:rsidRPr="00727E60" w:rsidRDefault="007F6821" w:rsidP="00404C13">
      <w:pPr>
        <w:pStyle w:val="ListParagraph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:rsidR="007F6821" w:rsidRPr="00727E60" w:rsidRDefault="007F6821" w:rsidP="00404C13">
      <w:pPr>
        <w:spacing w:after="0" w:line="288" w:lineRule="auto"/>
        <w:jc w:val="both"/>
        <w:rPr>
          <w:sz w:val="20"/>
          <w:szCs w:val="20"/>
        </w:rPr>
      </w:pPr>
    </w:p>
    <w:p w:rsidR="007F6821" w:rsidRPr="00727E60" w:rsidRDefault="007F6821" w:rsidP="00404C13">
      <w:pPr>
        <w:spacing w:after="0" w:line="288" w:lineRule="auto"/>
        <w:jc w:val="both"/>
        <w:rPr>
          <w:sz w:val="20"/>
          <w:szCs w:val="20"/>
        </w:rPr>
      </w:pPr>
    </w:p>
    <w:p w:rsidR="007F6821" w:rsidRPr="00727E60" w:rsidRDefault="007F6821" w:rsidP="00404C13">
      <w:pPr>
        <w:spacing w:after="0" w:line="288" w:lineRule="auto"/>
        <w:jc w:val="both"/>
        <w:rPr>
          <w:sz w:val="20"/>
          <w:szCs w:val="20"/>
        </w:rPr>
      </w:pPr>
    </w:p>
    <w:p w:rsidR="007F6821" w:rsidRPr="00727E60" w:rsidRDefault="007F6821" w:rsidP="00404C13">
      <w:pPr>
        <w:spacing w:after="0" w:line="288" w:lineRule="auto"/>
        <w:jc w:val="both"/>
        <w:rPr>
          <w:sz w:val="20"/>
          <w:szCs w:val="20"/>
        </w:rPr>
      </w:pPr>
    </w:p>
    <w:p w:rsidR="007F6821" w:rsidRPr="00727E60" w:rsidRDefault="007F6821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7F6821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21" w:rsidRDefault="007F6821" w:rsidP="0038231F">
      <w:pPr>
        <w:spacing w:after="0" w:line="240" w:lineRule="auto"/>
      </w:pPr>
      <w:r>
        <w:separator/>
      </w:r>
    </w:p>
  </w:endnote>
  <w:endnote w:type="continuationSeparator" w:id="0">
    <w:p w:rsidR="007F6821" w:rsidRDefault="007F68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21" w:rsidRDefault="007F68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21" w:rsidRDefault="007F682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F6821" w:rsidRDefault="007F68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21" w:rsidRDefault="007F68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21" w:rsidRDefault="007F6821" w:rsidP="0038231F">
      <w:pPr>
        <w:spacing w:after="0" w:line="240" w:lineRule="auto"/>
      </w:pPr>
      <w:r>
        <w:separator/>
      </w:r>
    </w:p>
  </w:footnote>
  <w:footnote w:type="continuationSeparator" w:id="0">
    <w:p w:rsidR="007F6821" w:rsidRDefault="007F68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21" w:rsidRDefault="007F68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21" w:rsidRDefault="007F68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21" w:rsidRDefault="007F68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C39CA"/>
    <w:rsid w:val="005C5494"/>
    <w:rsid w:val="005E176A"/>
    <w:rsid w:val="006134FC"/>
    <w:rsid w:val="00634311"/>
    <w:rsid w:val="00666D99"/>
    <w:rsid w:val="00670431"/>
    <w:rsid w:val="006A3A1F"/>
    <w:rsid w:val="006A52B6"/>
    <w:rsid w:val="006B651C"/>
    <w:rsid w:val="006C6C87"/>
    <w:rsid w:val="006D2A06"/>
    <w:rsid w:val="006E24E3"/>
    <w:rsid w:val="006F0034"/>
    <w:rsid w:val="006F3D32"/>
    <w:rsid w:val="007118F0"/>
    <w:rsid w:val="0072560B"/>
    <w:rsid w:val="00727E60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5116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478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40</cp:revision>
  <cp:lastPrinted>2016-09-13T06:35:00Z</cp:lastPrinted>
  <dcterms:created xsi:type="dcterms:W3CDTF">2016-08-31T13:49:00Z</dcterms:created>
  <dcterms:modified xsi:type="dcterms:W3CDTF">2018-07-27T09:43:00Z</dcterms:modified>
</cp:coreProperties>
</file>