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8D" w:rsidRPr="00434BA8" w:rsidRDefault="00782D8D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782D8D" w:rsidRPr="00434BA8" w:rsidRDefault="00782D8D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434BA8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</w:t>
      </w:r>
      <w:r w:rsidRPr="00434BA8">
        <w:rPr>
          <w:bCs/>
          <w:sz w:val="20"/>
          <w:szCs w:val="20"/>
          <w:lang w:eastAsia="pl-PL"/>
        </w:rPr>
        <w:t xml:space="preserve">załącznik 10 </w:t>
      </w:r>
    </w:p>
    <w:p w:rsidR="00782D8D" w:rsidRPr="00434BA8" w:rsidRDefault="00782D8D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782D8D" w:rsidRPr="00434BA8" w:rsidRDefault="00782D8D" w:rsidP="00404C13">
      <w:pPr>
        <w:pStyle w:val="FootnoteText"/>
        <w:jc w:val="center"/>
        <w:rPr>
          <w:rFonts w:cs="Arial"/>
          <w:sz w:val="22"/>
          <w:szCs w:val="22"/>
        </w:rPr>
      </w:pPr>
    </w:p>
    <w:p w:rsidR="00782D8D" w:rsidRPr="00434BA8" w:rsidRDefault="00782D8D" w:rsidP="00D43C56">
      <w:pPr>
        <w:pStyle w:val="FootnoteText"/>
        <w:spacing w:line="288" w:lineRule="auto"/>
        <w:jc w:val="center"/>
        <w:rPr>
          <w:u w:val="single"/>
        </w:rPr>
      </w:pPr>
      <w:r w:rsidRPr="00434BA8">
        <w:rPr>
          <w:u w:val="single"/>
        </w:rPr>
        <w:t>Klauzula informacyjna z art. 13 RODO stosowana przez Zamawiającego w celu związanym z postę</w:t>
      </w:r>
      <w:bookmarkStart w:id="0" w:name="_GoBack"/>
      <w:bookmarkEnd w:id="0"/>
      <w:r w:rsidRPr="00434BA8">
        <w:rPr>
          <w:u w:val="single"/>
        </w:rPr>
        <w:t xml:space="preserve">powaniem </w:t>
      </w:r>
      <w:r w:rsidRPr="00434BA8">
        <w:rPr>
          <w:u w:val="single"/>
        </w:rPr>
        <w:br/>
        <w:t>o udzielenie zamówienia publicznego</w:t>
      </w:r>
    </w:p>
    <w:p w:rsidR="00782D8D" w:rsidRPr="00434BA8" w:rsidRDefault="00782D8D" w:rsidP="00404C13">
      <w:pPr>
        <w:spacing w:after="0" w:line="288" w:lineRule="auto"/>
        <w:jc w:val="both"/>
        <w:rPr>
          <w:sz w:val="20"/>
          <w:szCs w:val="20"/>
        </w:rPr>
      </w:pPr>
    </w:p>
    <w:p w:rsidR="00782D8D" w:rsidRPr="00434BA8" w:rsidRDefault="00782D8D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Zgodnie z art. 13 ust. 1 i 2 </w:t>
      </w:r>
      <w:r w:rsidRPr="00434BA8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34BA8">
        <w:rPr>
          <w:sz w:val="20"/>
          <w:szCs w:val="20"/>
          <w:lang w:eastAsia="pl-PL"/>
        </w:rPr>
        <w:t xml:space="preserve">dalej w skrócie „RODO”, informuję, że: </w:t>
      </w:r>
    </w:p>
    <w:p w:rsidR="00782D8D" w:rsidRPr="00434BA8" w:rsidRDefault="00782D8D" w:rsidP="00C74C9B">
      <w:pPr>
        <w:pStyle w:val="ListParagraph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434BA8">
        <w:rPr>
          <w:sz w:val="20"/>
          <w:szCs w:val="20"/>
        </w:rPr>
        <w:t>;</w:t>
      </w:r>
    </w:p>
    <w:p w:rsidR="00782D8D" w:rsidRPr="00434BA8" w:rsidRDefault="00782D8D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2. inspektorem ochrony danych osobowych jest Pan Przemysław Bańko email. iod@sensira.pl.</w:t>
      </w:r>
    </w:p>
    <w:p w:rsidR="00782D8D" w:rsidRPr="00774417" w:rsidRDefault="00782D8D" w:rsidP="00D27EBC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</w:rPr>
      </w:pPr>
      <w:r w:rsidRPr="00434BA8">
        <w:rPr>
          <w:sz w:val="20"/>
          <w:szCs w:val="20"/>
          <w:lang w:eastAsia="pl-PL"/>
        </w:rPr>
        <w:t>3. Pani/Pana dane osobowe przetwarzane będą na podstawie art. 6 ust. 1 lit. c</w:t>
      </w:r>
      <w:r w:rsidRPr="00434BA8">
        <w:rPr>
          <w:i/>
          <w:sz w:val="20"/>
          <w:szCs w:val="20"/>
          <w:lang w:eastAsia="pl-PL"/>
        </w:rPr>
        <w:t xml:space="preserve"> </w:t>
      </w:r>
      <w:r w:rsidRPr="00434BA8">
        <w:rPr>
          <w:sz w:val="20"/>
          <w:szCs w:val="20"/>
          <w:lang w:eastAsia="pl-PL"/>
        </w:rPr>
        <w:t xml:space="preserve">RODO w celu </w:t>
      </w:r>
      <w:r w:rsidRPr="00434BA8">
        <w:rPr>
          <w:sz w:val="20"/>
          <w:szCs w:val="20"/>
        </w:rPr>
        <w:t xml:space="preserve">związanym </w:t>
      </w:r>
      <w:r w:rsidRPr="00434BA8">
        <w:rPr>
          <w:sz w:val="20"/>
          <w:szCs w:val="20"/>
        </w:rPr>
        <w:br/>
        <w:t xml:space="preserve">z postępowaniem o udzielenie zamówienia publicznego, którego przedmiotem jest: </w:t>
      </w:r>
      <w:r w:rsidRPr="00774417">
        <w:rPr>
          <w:sz w:val="20"/>
          <w:szCs w:val="20"/>
        </w:rPr>
        <w:t>„</w:t>
      </w:r>
      <w:r w:rsidRPr="00774417">
        <w:rPr>
          <w:i/>
          <w:sz w:val="20"/>
          <w:szCs w:val="20"/>
        </w:rPr>
        <w:t>Etapowy remont drogi wojewódzkiej DW 902 w Świętochłowicach”</w:t>
      </w:r>
      <w:r w:rsidRPr="00434BA8">
        <w:rPr>
          <w:i/>
          <w:sz w:val="20"/>
          <w:szCs w:val="20"/>
        </w:rPr>
        <w:t xml:space="preserve"> nr pos</w:t>
      </w:r>
      <w:r>
        <w:rPr>
          <w:i/>
          <w:sz w:val="20"/>
          <w:szCs w:val="20"/>
        </w:rPr>
        <w:t>tępowania  ZPU.271.24</w:t>
      </w:r>
      <w:r w:rsidRPr="00434BA8">
        <w:rPr>
          <w:i/>
          <w:sz w:val="20"/>
          <w:szCs w:val="20"/>
        </w:rPr>
        <w:t xml:space="preserve">.2018 </w:t>
      </w:r>
      <w:r w:rsidRPr="00434BA8">
        <w:rPr>
          <w:sz w:val="20"/>
          <w:szCs w:val="20"/>
        </w:rPr>
        <w:t>prowadzonym w trybie przetargu nieograniczonego;</w:t>
      </w:r>
    </w:p>
    <w:p w:rsidR="00782D8D" w:rsidRPr="00434BA8" w:rsidRDefault="00782D8D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 w:rsidRPr="00434BA8">
        <w:rPr>
          <w:sz w:val="20"/>
          <w:szCs w:val="20"/>
        </w:rPr>
        <w:t>(tekst jedn. Dz. U. z 2017 r., poz. 1579 z późn. zm.)</w:t>
      </w:r>
      <w:r w:rsidRPr="00434BA8">
        <w:t xml:space="preserve"> </w:t>
      </w:r>
      <w:r w:rsidRPr="00434BA8">
        <w:rPr>
          <w:sz w:val="20"/>
          <w:szCs w:val="20"/>
          <w:lang w:eastAsia="pl-PL"/>
        </w:rPr>
        <w:t xml:space="preserve"> dalej w skrócie „ustawa P.z.p.”;  </w:t>
      </w:r>
    </w:p>
    <w:p w:rsidR="00782D8D" w:rsidRPr="00434BA8" w:rsidRDefault="00782D8D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:rsidR="00782D8D" w:rsidRPr="00434BA8" w:rsidRDefault="00782D8D" w:rsidP="005405A8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:rsidR="00782D8D" w:rsidRPr="00434BA8" w:rsidRDefault="00782D8D" w:rsidP="005405A8">
      <w:pPr>
        <w:pStyle w:val="ListParagraph"/>
        <w:spacing w:after="0" w:line="288" w:lineRule="auto"/>
        <w:ind w:left="0"/>
        <w:jc w:val="both"/>
        <w:rPr>
          <w:sz w:val="20"/>
          <w:szCs w:val="20"/>
        </w:rPr>
      </w:pPr>
      <w:r w:rsidRPr="00434BA8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:rsidR="00782D8D" w:rsidRPr="00434BA8" w:rsidRDefault="00782D8D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8. posiada Pani/Pan:</w:t>
      </w:r>
    </w:p>
    <w:p w:rsidR="00782D8D" w:rsidRPr="00434BA8" w:rsidRDefault="00782D8D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na podstawie art. 15 RODO prawo dostępu do danych osobowych Pani/Pana dotyczących;</w:t>
      </w:r>
    </w:p>
    <w:p w:rsidR="00782D8D" w:rsidRPr="00434BA8" w:rsidRDefault="00782D8D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na podstawie art. 16 RODO prawo do sprostowania Pani/Pana danych osobowych ;</w:t>
      </w:r>
    </w:p>
    <w:p w:rsidR="00782D8D" w:rsidRPr="00434BA8" w:rsidRDefault="00782D8D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782D8D" w:rsidRPr="00434BA8" w:rsidRDefault="00782D8D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82D8D" w:rsidRPr="00434BA8" w:rsidRDefault="00782D8D" w:rsidP="005405A8">
      <w:pPr>
        <w:pStyle w:val="ListParagraph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9. nie przysługuje Pani/Panu:</w:t>
      </w:r>
    </w:p>
    <w:p w:rsidR="00782D8D" w:rsidRPr="00434BA8" w:rsidRDefault="00782D8D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w związku z art. 17 ust. 3 lit. b, d lub e RODO prawo do usunięcia danych osobowych;</w:t>
      </w:r>
    </w:p>
    <w:p w:rsidR="00782D8D" w:rsidRPr="00434BA8" w:rsidRDefault="00782D8D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prawo do przenoszenia danych osobowych, o którym mowa w art. 20 RODO;</w:t>
      </w:r>
    </w:p>
    <w:p w:rsidR="00782D8D" w:rsidRPr="00434BA8" w:rsidRDefault="00782D8D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82D8D" w:rsidRPr="00434BA8" w:rsidRDefault="00782D8D" w:rsidP="00404C13">
      <w:pPr>
        <w:pStyle w:val="ListParagraph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:rsidR="00782D8D" w:rsidRPr="00434BA8" w:rsidRDefault="00782D8D" w:rsidP="00404C13">
      <w:pPr>
        <w:spacing w:after="0" w:line="288" w:lineRule="auto"/>
        <w:jc w:val="both"/>
        <w:rPr>
          <w:sz w:val="20"/>
          <w:szCs w:val="20"/>
        </w:rPr>
      </w:pPr>
    </w:p>
    <w:p w:rsidR="00782D8D" w:rsidRPr="00434BA8" w:rsidRDefault="00782D8D" w:rsidP="00404C13">
      <w:pPr>
        <w:spacing w:after="0" w:line="288" w:lineRule="auto"/>
        <w:jc w:val="both"/>
        <w:rPr>
          <w:sz w:val="20"/>
          <w:szCs w:val="20"/>
        </w:rPr>
      </w:pPr>
    </w:p>
    <w:p w:rsidR="00782D8D" w:rsidRPr="00434BA8" w:rsidRDefault="00782D8D" w:rsidP="00404C13">
      <w:pPr>
        <w:spacing w:after="0" w:line="288" w:lineRule="auto"/>
        <w:jc w:val="both"/>
        <w:rPr>
          <w:sz w:val="20"/>
          <w:szCs w:val="20"/>
        </w:rPr>
      </w:pPr>
    </w:p>
    <w:p w:rsidR="00782D8D" w:rsidRPr="00434BA8" w:rsidRDefault="00782D8D" w:rsidP="00404C13">
      <w:pPr>
        <w:spacing w:after="0" w:line="288" w:lineRule="auto"/>
        <w:jc w:val="both"/>
        <w:rPr>
          <w:sz w:val="20"/>
          <w:szCs w:val="20"/>
        </w:rPr>
      </w:pPr>
    </w:p>
    <w:p w:rsidR="00782D8D" w:rsidRPr="00434BA8" w:rsidRDefault="00782D8D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782D8D" w:rsidRPr="00434BA8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8D" w:rsidRDefault="00782D8D" w:rsidP="0038231F">
      <w:pPr>
        <w:spacing w:after="0" w:line="240" w:lineRule="auto"/>
      </w:pPr>
      <w:r>
        <w:separator/>
      </w:r>
    </w:p>
  </w:endnote>
  <w:endnote w:type="continuationSeparator" w:id="0">
    <w:p w:rsidR="00782D8D" w:rsidRDefault="00782D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8D" w:rsidRDefault="00782D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8D" w:rsidRDefault="00782D8D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782D8D" w:rsidRDefault="00782D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8D" w:rsidRDefault="00782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8D" w:rsidRDefault="00782D8D" w:rsidP="0038231F">
      <w:pPr>
        <w:spacing w:after="0" w:line="240" w:lineRule="auto"/>
      </w:pPr>
      <w:r>
        <w:separator/>
      </w:r>
    </w:p>
  </w:footnote>
  <w:footnote w:type="continuationSeparator" w:id="0">
    <w:p w:rsidR="00782D8D" w:rsidRDefault="00782D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8D" w:rsidRDefault="00782D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8D" w:rsidRDefault="00782D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8D" w:rsidRDefault="00782D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2937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4D37"/>
    <w:rsid w:val="00123D86"/>
    <w:rsid w:val="00126E19"/>
    <w:rsid w:val="00127607"/>
    <w:rsid w:val="001460AC"/>
    <w:rsid w:val="0014734D"/>
    <w:rsid w:val="001902D2"/>
    <w:rsid w:val="00190D6E"/>
    <w:rsid w:val="001949EC"/>
    <w:rsid w:val="001A2B81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A0D0C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BA8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A47A5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C6C87"/>
    <w:rsid w:val="006D2A06"/>
    <w:rsid w:val="006E24E3"/>
    <w:rsid w:val="006F0034"/>
    <w:rsid w:val="006F3D32"/>
    <w:rsid w:val="007118F0"/>
    <w:rsid w:val="0072560B"/>
    <w:rsid w:val="00746532"/>
    <w:rsid w:val="00751725"/>
    <w:rsid w:val="00756C8F"/>
    <w:rsid w:val="00774417"/>
    <w:rsid w:val="00782D8D"/>
    <w:rsid w:val="007840F2"/>
    <w:rsid w:val="007936D6"/>
    <w:rsid w:val="00795E9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032A7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935D6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358E"/>
    <w:rsid w:val="00B34079"/>
    <w:rsid w:val="00B366D4"/>
    <w:rsid w:val="00B459E2"/>
    <w:rsid w:val="00B47152"/>
    <w:rsid w:val="00B8005E"/>
    <w:rsid w:val="00B8058E"/>
    <w:rsid w:val="00B90E42"/>
    <w:rsid w:val="00BA59B5"/>
    <w:rsid w:val="00BB0C3C"/>
    <w:rsid w:val="00BC3DA6"/>
    <w:rsid w:val="00BE6754"/>
    <w:rsid w:val="00C014B5"/>
    <w:rsid w:val="00C02879"/>
    <w:rsid w:val="00C14F8B"/>
    <w:rsid w:val="00C4103F"/>
    <w:rsid w:val="00C57DEB"/>
    <w:rsid w:val="00C74C9B"/>
    <w:rsid w:val="00C81012"/>
    <w:rsid w:val="00C95116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43C56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4482"/>
    <w:rsid w:val="00E65685"/>
    <w:rsid w:val="00E73190"/>
    <w:rsid w:val="00E73CEB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303F1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74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2A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465</Words>
  <Characters>2792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40</cp:revision>
  <cp:lastPrinted>2016-09-13T06:35:00Z</cp:lastPrinted>
  <dcterms:created xsi:type="dcterms:W3CDTF">2016-08-31T13:49:00Z</dcterms:created>
  <dcterms:modified xsi:type="dcterms:W3CDTF">2018-06-13T13:11:00Z</dcterms:modified>
</cp:coreProperties>
</file>