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A" w:rsidRPr="00B8058E" w:rsidRDefault="00334A1A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334A1A" w:rsidRPr="00B8058E" w:rsidRDefault="00334A1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34A1A" w:rsidRPr="00B8058E" w:rsidRDefault="00334A1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34A1A" w:rsidRPr="00B8058E" w:rsidRDefault="00334A1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A1A" w:rsidRDefault="00334A1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ZPU.271.23.2018</w:t>
      </w:r>
    </w:p>
    <w:p w:rsidR="00334A1A" w:rsidRPr="008C6F22" w:rsidRDefault="00334A1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A1A" w:rsidRPr="00B8058E" w:rsidRDefault="00334A1A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34A1A" w:rsidRDefault="00334A1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34A1A" w:rsidRPr="00B8058E" w:rsidRDefault="00334A1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34A1A" w:rsidRPr="00B8058E" w:rsidRDefault="00334A1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34A1A" w:rsidRPr="00B8058E" w:rsidRDefault="00334A1A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34A1A" w:rsidRPr="00A67D4D" w:rsidRDefault="00334A1A" w:rsidP="00A67D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ul. Katowickiej 54, 54a, 53 oraz w pomieszczen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iach biurowych znajdujących się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w budynku przy ul. Bytomskiej 8</w:t>
      </w:r>
    </w:p>
    <w:p w:rsidR="00334A1A" w:rsidRDefault="00334A1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34A1A" w:rsidRPr="001E5672" w:rsidRDefault="00334A1A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334A1A" w:rsidRDefault="00334A1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34A1A" w:rsidRPr="001D3947" w:rsidRDefault="00334A1A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334A1A" w:rsidRDefault="00334A1A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34A1A" w:rsidRDefault="00334A1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34A1A" w:rsidRPr="00B8058E" w:rsidRDefault="00334A1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34A1A" w:rsidRPr="001D3947" w:rsidRDefault="00334A1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34A1A" w:rsidRDefault="00334A1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4A1A" w:rsidRPr="001D3947" w:rsidRDefault="00334A1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334A1A" w:rsidRPr="001D3947" w:rsidRDefault="00334A1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A1A" w:rsidRDefault="00334A1A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4A1A" w:rsidRPr="00B8058E" w:rsidRDefault="00334A1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34A1A" w:rsidRPr="001D3947" w:rsidRDefault="00334A1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34A1A" w:rsidRPr="009375EB" w:rsidRDefault="00334A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34A1A" w:rsidRPr="008C6F22" w:rsidRDefault="00334A1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34A1A" w:rsidRPr="001D3947" w:rsidRDefault="00334A1A" w:rsidP="002E04F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</w:t>
      </w:r>
      <w:r>
        <w:rPr>
          <w:rFonts w:ascii="Times New Roman" w:hAnsi="Times New Roman"/>
          <w:sz w:val="21"/>
          <w:szCs w:val="21"/>
        </w:rPr>
        <w:t xml:space="preserve">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 oraz ust. 5 pkt 8 ustawy.</w:t>
      </w:r>
    </w:p>
    <w:p w:rsidR="00334A1A" w:rsidRPr="00E82D42" w:rsidRDefault="00334A1A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  <w:sz w:val="21"/>
          <w:szCs w:val="21"/>
        </w:rPr>
        <w:t>.</w:t>
      </w:r>
    </w:p>
    <w:p w:rsidR="00334A1A" w:rsidRPr="008C6F22" w:rsidRDefault="00334A1A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34A1A" w:rsidRPr="00B8058E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34A1A" w:rsidRPr="001D3947" w:rsidRDefault="00334A1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34A1A" w:rsidRPr="008C6F22" w:rsidRDefault="00334A1A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34A1A" w:rsidRPr="008C6F22" w:rsidRDefault="00334A1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34A1A" w:rsidRPr="001D3947" w:rsidRDefault="00334A1A" w:rsidP="002E04F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 oraz ust. 5 pkt 8 ustawy.</w:t>
      </w:r>
    </w:p>
    <w:p w:rsidR="00334A1A" w:rsidRPr="00E049DA" w:rsidRDefault="00334A1A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>.</w:t>
      </w:r>
    </w:p>
    <w:p w:rsidR="00334A1A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34A1A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34A1A" w:rsidRPr="00B8058E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34A1A" w:rsidRPr="001D3947" w:rsidRDefault="00334A1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34A1A" w:rsidRPr="008C6F22" w:rsidRDefault="00334A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34A1A" w:rsidRPr="008C6F22" w:rsidRDefault="00334A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34A1A" w:rsidRPr="008C6F22" w:rsidRDefault="00334A1A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34A1A" w:rsidRPr="008C6F22" w:rsidRDefault="00334A1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34A1A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34A1A" w:rsidRPr="00B8058E" w:rsidRDefault="00334A1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34A1A" w:rsidRPr="001D3947" w:rsidRDefault="00334A1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34A1A" w:rsidRPr="008C6F22" w:rsidRDefault="00334A1A" w:rsidP="008C6F22">
      <w:pPr>
        <w:spacing w:after="0" w:line="360" w:lineRule="auto"/>
        <w:jc w:val="both"/>
      </w:pPr>
    </w:p>
    <w:sectPr w:rsidR="00334A1A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1A" w:rsidRDefault="00334A1A" w:rsidP="0038231F">
      <w:pPr>
        <w:spacing w:after="0" w:line="240" w:lineRule="auto"/>
      </w:pPr>
      <w:r>
        <w:separator/>
      </w:r>
    </w:p>
  </w:endnote>
  <w:endnote w:type="continuationSeparator" w:id="0">
    <w:p w:rsidR="00334A1A" w:rsidRDefault="00334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1A" w:rsidRPr="0027560C" w:rsidRDefault="00334A1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34A1A" w:rsidRDefault="0033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1A" w:rsidRDefault="00334A1A" w:rsidP="0038231F">
      <w:pPr>
        <w:spacing w:after="0" w:line="240" w:lineRule="auto"/>
      </w:pPr>
      <w:r>
        <w:separator/>
      </w:r>
    </w:p>
  </w:footnote>
  <w:footnote w:type="continuationSeparator" w:id="0">
    <w:p w:rsidR="00334A1A" w:rsidRDefault="00334A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04F1"/>
    <w:rsid w:val="002E641A"/>
    <w:rsid w:val="002E75E7"/>
    <w:rsid w:val="002F5BFE"/>
    <w:rsid w:val="00300674"/>
    <w:rsid w:val="003031F6"/>
    <w:rsid w:val="00304292"/>
    <w:rsid w:val="00307A36"/>
    <w:rsid w:val="00313911"/>
    <w:rsid w:val="003178CE"/>
    <w:rsid w:val="00320007"/>
    <w:rsid w:val="00334A1A"/>
    <w:rsid w:val="003416FE"/>
    <w:rsid w:val="0034230E"/>
    <w:rsid w:val="003636E7"/>
    <w:rsid w:val="003761EA"/>
    <w:rsid w:val="0038231F"/>
    <w:rsid w:val="00390651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65BB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67D4D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07E9"/>
    <w:rsid w:val="00EE4535"/>
    <w:rsid w:val="00EE7725"/>
    <w:rsid w:val="00EE7785"/>
    <w:rsid w:val="00EF1968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536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6</cp:revision>
  <cp:lastPrinted>2016-09-20T10:52:00Z</cp:lastPrinted>
  <dcterms:created xsi:type="dcterms:W3CDTF">2017-01-17T09:12:00Z</dcterms:created>
  <dcterms:modified xsi:type="dcterms:W3CDTF">2018-06-13T06:20:00Z</dcterms:modified>
</cp:coreProperties>
</file>