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DC" w:rsidRPr="00B8058E" w:rsidRDefault="008518DC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8518DC" w:rsidRPr="00B8058E" w:rsidRDefault="008518DC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5</w:t>
      </w:r>
    </w:p>
    <w:p w:rsidR="008518DC" w:rsidRPr="00B8058E" w:rsidRDefault="008518D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8518DC" w:rsidRPr="00B8058E" w:rsidRDefault="008518DC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8518DC" w:rsidRPr="00B8058E" w:rsidRDefault="008518D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18DC" w:rsidRPr="00B8058E" w:rsidRDefault="008518D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ZPU.271.16.2018</w:t>
      </w:r>
    </w:p>
    <w:p w:rsidR="008518DC" w:rsidRPr="00B8058E" w:rsidRDefault="008518DC" w:rsidP="00C4103F">
      <w:pPr>
        <w:rPr>
          <w:rFonts w:ascii="Times New Roman" w:hAnsi="Times New Roman"/>
          <w:sz w:val="21"/>
          <w:szCs w:val="21"/>
        </w:rPr>
      </w:pPr>
    </w:p>
    <w:p w:rsidR="008518DC" w:rsidRPr="00B8058E" w:rsidRDefault="008518DC" w:rsidP="00C4103F">
      <w:pPr>
        <w:rPr>
          <w:rFonts w:ascii="Times New Roman" w:hAnsi="Times New Roman"/>
          <w:sz w:val="21"/>
          <w:szCs w:val="21"/>
        </w:rPr>
      </w:pPr>
    </w:p>
    <w:p w:rsidR="008518DC" w:rsidRPr="00B8058E" w:rsidRDefault="008518DC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8518DC" w:rsidRDefault="008518D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8518DC" w:rsidRPr="00B8058E" w:rsidRDefault="008518D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8518DC" w:rsidRPr="00B8058E" w:rsidRDefault="008518D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8518DC" w:rsidRPr="00B8058E" w:rsidRDefault="008518DC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8518DC" w:rsidRPr="00F40B56" w:rsidRDefault="008518DC" w:rsidP="00F40B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40B56">
        <w:rPr>
          <w:rFonts w:ascii="Times New Roman" w:hAnsi="Times New Roman"/>
          <w:b/>
          <w:sz w:val="24"/>
          <w:szCs w:val="24"/>
          <w:lang w:eastAsia="pl-PL"/>
        </w:rPr>
        <w:t>Przebudowa ulicy Szpitalnej w Świętochłowicach</w:t>
      </w:r>
    </w:p>
    <w:p w:rsidR="008518DC" w:rsidRDefault="008518D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18DC" w:rsidRPr="002443F5" w:rsidRDefault="008518DC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8518DC" w:rsidRPr="00B8058E" w:rsidRDefault="008518D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18DC" w:rsidRPr="00B8058E" w:rsidRDefault="008518D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8518DC" w:rsidRDefault="008518DC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18DC" w:rsidRDefault="008518DC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18DC" w:rsidRPr="00B8058E" w:rsidRDefault="008518D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518DC" w:rsidRPr="00B8058E" w:rsidRDefault="008518D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518DC" w:rsidRPr="00B8058E" w:rsidRDefault="008518D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518DC" w:rsidRPr="00B8058E" w:rsidRDefault="008518DC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8518DC" w:rsidRPr="00B8058E" w:rsidRDefault="008518D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18DC" w:rsidRPr="00B8058E" w:rsidRDefault="008518DC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8518DC" w:rsidRPr="00B8058E" w:rsidRDefault="008518D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8518DC" w:rsidRPr="00B8058E" w:rsidRDefault="008518D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18DC" w:rsidRPr="00B8058E" w:rsidRDefault="008518DC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8518DC" w:rsidRPr="00B8058E" w:rsidRDefault="008518D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8518DC" w:rsidRDefault="008518DC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18DC" w:rsidRPr="00B8058E" w:rsidRDefault="008518D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518DC" w:rsidRPr="00B8058E" w:rsidRDefault="008518D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518DC" w:rsidRPr="00B8058E" w:rsidRDefault="008518D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518DC" w:rsidRPr="00B8058E" w:rsidRDefault="008518DC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518DC" w:rsidRPr="00B8058E" w:rsidRDefault="008518DC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518DC" w:rsidRPr="00B8058E" w:rsidRDefault="008518DC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8518DC" w:rsidRPr="00B8058E" w:rsidRDefault="008518DC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518DC" w:rsidRPr="00B8058E" w:rsidRDefault="008518DC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518DC" w:rsidRPr="00B8058E" w:rsidRDefault="008518DC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18DC" w:rsidRDefault="008518D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518DC" w:rsidRDefault="008518D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518DC" w:rsidRPr="00B8058E" w:rsidRDefault="008518D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518DC" w:rsidRDefault="008518DC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18DC" w:rsidRPr="00B8058E" w:rsidRDefault="008518D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518DC" w:rsidRPr="00B8058E" w:rsidRDefault="008518D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8518DC" w:rsidRPr="00B8058E" w:rsidRDefault="008518D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8518DC" w:rsidRPr="00B8058E" w:rsidRDefault="008518DC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8518DC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DC" w:rsidRDefault="008518DC" w:rsidP="0038231F">
      <w:pPr>
        <w:spacing w:after="0" w:line="240" w:lineRule="auto"/>
      </w:pPr>
      <w:r>
        <w:separator/>
      </w:r>
    </w:p>
  </w:endnote>
  <w:endnote w:type="continuationSeparator" w:id="0">
    <w:p w:rsidR="008518DC" w:rsidRDefault="008518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DC" w:rsidRDefault="00851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DC" w:rsidRDefault="008518DC" w:rsidP="0038231F">
      <w:pPr>
        <w:spacing w:after="0" w:line="240" w:lineRule="auto"/>
      </w:pPr>
      <w:r>
        <w:separator/>
      </w:r>
    </w:p>
  </w:footnote>
  <w:footnote w:type="continuationSeparator" w:id="0">
    <w:p w:rsidR="008518DC" w:rsidRDefault="008518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83958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994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175C3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3157B"/>
    <w:rsid w:val="00561E50"/>
    <w:rsid w:val="005641F0"/>
    <w:rsid w:val="005705DD"/>
    <w:rsid w:val="00571FE3"/>
    <w:rsid w:val="00575D37"/>
    <w:rsid w:val="00586455"/>
    <w:rsid w:val="005C39CA"/>
    <w:rsid w:val="005E176A"/>
    <w:rsid w:val="006134FC"/>
    <w:rsid w:val="00634311"/>
    <w:rsid w:val="00634725"/>
    <w:rsid w:val="00666D99"/>
    <w:rsid w:val="006A3A1F"/>
    <w:rsid w:val="006A52B6"/>
    <w:rsid w:val="006B651C"/>
    <w:rsid w:val="006D28B0"/>
    <w:rsid w:val="006D2A06"/>
    <w:rsid w:val="006F0034"/>
    <w:rsid w:val="006F3D32"/>
    <w:rsid w:val="0070307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36EF4"/>
    <w:rsid w:val="00842991"/>
    <w:rsid w:val="00850BEC"/>
    <w:rsid w:val="008518DC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00C4"/>
    <w:rsid w:val="00BC1258"/>
    <w:rsid w:val="00BE6754"/>
    <w:rsid w:val="00C014B5"/>
    <w:rsid w:val="00C117FD"/>
    <w:rsid w:val="00C251D2"/>
    <w:rsid w:val="00C4103F"/>
    <w:rsid w:val="00C42655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86752"/>
    <w:rsid w:val="00D956BF"/>
    <w:rsid w:val="00D97C4A"/>
    <w:rsid w:val="00DA6EC7"/>
    <w:rsid w:val="00DB468E"/>
    <w:rsid w:val="00DD146A"/>
    <w:rsid w:val="00DD346E"/>
    <w:rsid w:val="00DD3E9D"/>
    <w:rsid w:val="00DF7A4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8593E"/>
    <w:rsid w:val="00E93780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0B56"/>
    <w:rsid w:val="00F43919"/>
    <w:rsid w:val="00F472E7"/>
    <w:rsid w:val="00F75B0A"/>
    <w:rsid w:val="00F75D4C"/>
    <w:rsid w:val="00FC0317"/>
    <w:rsid w:val="00FC52D3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423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2018-04-18T13:14:00Z</dcterms:modified>
</cp:coreProperties>
</file>