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10" w:rsidRPr="00CA4421" w:rsidRDefault="006B3110" w:rsidP="001E3022">
      <w:pPr>
        <w:suppressAutoHyphens/>
        <w:spacing w:after="0" w:line="240" w:lineRule="auto"/>
        <w:rPr>
          <w:lang w:eastAsia="ar-SA"/>
        </w:rPr>
      </w:pPr>
    </w:p>
    <w:p w:rsidR="006B3110" w:rsidRPr="00CA4421" w:rsidRDefault="006B3110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9</w:t>
      </w:r>
    </w:p>
    <w:p w:rsidR="006B3110" w:rsidRPr="00CA4421" w:rsidRDefault="006B3110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CA4421">
        <w:rPr>
          <w:sz w:val="24"/>
          <w:szCs w:val="24"/>
          <w:lang w:eastAsia="pl-PL"/>
        </w:rPr>
        <w:t xml:space="preserve"> ___________________</w:t>
      </w:r>
    </w:p>
    <w:p w:rsidR="006B3110" w:rsidRPr="00CA4421" w:rsidRDefault="006B3110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      (pieczątka wykonawcy)</w:t>
      </w:r>
    </w:p>
    <w:p w:rsidR="006B3110" w:rsidRPr="00CA4421" w:rsidRDefault="006B3110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B3110" w:rsidRPr="00CA4421" w:rsidRDefault="006B3110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ZPU.271.8.2018</w:t>
      </w:r>
    </w:p>
    <w:p w:rsidR="006B3110" w:rsidRPr="00CA4421" w:rsidRDefault="006B3110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6B3110" w:rsidRPr="00CA4421" w:rsidRDefault="006B3110" w:rsidP="001D3947">
      <w:pPr>
        <w:spacing w:after="120" w:line="360" w:lineRule="auto"/>
        <w:jc w:val="center"/>
        <w:rPr>
          <w:b/>
          <w:u w:val="single"/>
        </w:rPr>
      </w:pPr>
      <w:r w:rsidRPr="00CA4421">
        <w:rPr>
          <w:b/>
          <w:u w:val="single"/>
        </w:rPr>
        <w:t xml:space="preserve">Oświadczenie wykonawcy </w:t>
      </w:r>
    </w:p>
    <w:p w:rsidR="006B3110" w:rsidRPr="00CA4421" w:rsidRDefault="006B3110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składane wraz z ofertą na podstawie art. 25a ust. 1 ustawy, </w:t>
      </w:r>
    </w:p>
    <w:p w:rsidR="006B3110" w:rsidRPr="00CA4421" w:rsidRDefault="006B3110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dotyczące przesłanek wykluczenia z postępowania </w:t>
      </w:r>
    </w:p>
    <w:p w:rsidR="006B3110" w:rsidRPr="00CA4421" w:rsidRDefault="006B3110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6B3110" w:rsidRPr="00CA4421" w:rsidRDefault="006B3110" w:rsidP="001D3947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składając ofertę w postępowaniu o udzielenie zamówienia publicznego, którego przedmiotem jest:</w:t>
      </w:r>
    </w:p>
    <w:p w:rsidR="006B3110" w:rsidRDefault="006B3110" w:rsidP="00C57E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>
        <w:rPr>
          <w:b/>
          <w:szCs w:val="24"/>
        </w:rPr>
        <w:t>Świadczenie usług ogrodniczych na terenie miasta Świętochłowice</w:t>
      </w:r>
    </w:p>
    <w:p w:rsidR="006B3110" w:rsidRPr="00CA4421" w:rsidRDefault="006B3110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B3110" w:rsidRPr="00CA4421" w:rsidRDefault="006B3110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WYKONAWCY:</w:t>
      </w:r>
    </w:p>
    <w:p w:rsidR="006B3110" w:rsidRPr="00CA4421" w:rsidRDefault="006B3110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6B3110" w:rsidRPr="00CA4421" w:rsidRDefault="006B3110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nie podlegam wykluczeniu z postępowania na podstawie art. 24 ust 1 pkt 12-23 </w:t>
      </w:r>
      <w:r w:rsidRPr="00CA4421">
        <w:rPr>
          <w:sz w:val="21"/>
          <w:szCs w:val="21"/>
        </w:rPr>
        <w:br/>
        <w:t>oraz ust. 5 pkt 8) ustawy.</w:t>
      </w:r>
    </w:p>
    <w:p w:rsidR="006B3110" w:rsidRPr="00CA4421" w:rsidRDefault="006B3110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6B3110" w:rsidRPr="00CA4421" w:rsidRDefault="006B3110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B3110" w:rsidRPr="00CA4421" w:rsidRDefault="006B3110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6B3110" w:rsidRPr="00CA4421" w:rsidRDefault="006B3110" w:rsidP="00CA4421">
      <w:pPr>
        <w:spacing w:after="0" w:line="288" w:lineRule="auto"/>
        <w:ind w:left="5220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do reprezentowania wykonawcy</w:t>
      </w:r>
    </w:p>
    <w:p w:rsidR="006B3110" w:rsidRPr="00CA4421" w:rsidRDefault="006B3110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6B3110" w:rsidRPr="00CA4421" w:rsidRDefault="006B3110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Oświadczam, że zachodzą w stosunku do mnie podstawy wykluczenia z postępowania na podstawie art. …………. ustawy</w:t>
      </w:r>
      <w:r w:rsidRPr="00CA4421">
        <w:rPr>
          <w:sz w:val="20"/>
          <w:szCs w:val="20"/>
        </w:rPr>
        <w:t xml:space="preserve"> </w:t>
      </w:r>
      <w:r w:rsidRPr="00CA4421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CA4421">
        <w:rPr>
          <w:sz w:val="20"/>
          <w:szCs w:val="20"/>
        </w:rPr>
        <w:t xml:space="preserve"> </w:t>
      </w:r>
      <w:r w:rsidRPr="00CA4421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………………………………………………………………..</w:t>
      </w:r>
    </w:p>
    <w:p w:rsidR="006B3110" w:rsidRPr="00CA4421" w:rsidRDefault="006B3110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110" w:rsidRPr="00CA4421" w:rsidRDefault="006B3110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B3110" w:rsidRPr="00CA4421" w:rsidRDefault="006B3110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6B3110" w:rsidRPr="00CA4421" w:rsidRDefault="006B3110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B3110" w:rsidRPr="00CA4421" w:rsidRDefault="006B3110" w:rsidP="00C456FB">
      <w:pPr>
        <w:spacing w:after="0" w:line="360" w:lineRule="auto"/>
        <w:jc w:val="both"/>
        <w:rPr>
          <w:rFonts w:cs="Arial"/>
          <w:i/>
        </w:rPr>
      </w:pPr>
    </w:p>
    <w:p w:rsidR="006B3110" w:rsidRPr="00CA4421" w:rsidRDefault="006B3110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6B3110" w:rsidRPr="00CA4421" w:rsidRDefault="006B3110" w:rsidP="00300674">
      <w:pPr>
        <w:spacing w:after="0" w:line="360" w:lineRule="auto"/>
        <w:jc w:val="both"/>
        <w:rPr>
          <w:b/>
        </w:rPr>
      </w:pPr>
    </w:p>
    <w:p w:rsidR="006B3110" w:rsidRPr="00CA4421" w:rsidRDefault="006B3110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CA4421">
        <w:t xml:space="preserve"> </w:t>
      </w:r>
      <w:r w:rsidRPr="00CA4421">
        <w:rPr>
          <w:sz w:val="16"/>
          <w:szCs w:val="16"/>
        </w:rPr>
        <w:t>(</w:t>
      </w:r>
      <w:r w:rsidRPr="00CA4421">
        <w:rPr>
          <w:i/>
          <w:sz w:val="16"/>
          <w:szCs w:val="16"/>
        </w:rPr>
        <w:t>podać pełną nazwę/firmę, adres, a także w zależności od podmiotu: NIP/PESEL, KRS/CEiDG)</w:t>
      </w:r>
      <w:r w:rsidRPr="00CA4421">
        <w:rPr>
          <w:i/>
          <w:sz w:val="20"/>
          <w:szCs w:val="20"/>
        </w:rPr>
        <w:t xml:space="preserve"> </w:t>
      </w:r>
      <w:r w:rsidRPr="00CA4421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6B3110" w:rsidRPr="00CA4421" w:rsidRDefault="006B3110" w:rsidP="00E86A2B">
      <w:pPr>
        <w:spacing w:after="0" w:line="360" w:lineRule="auto"/>
        <w:jc w:val="both"/>
        <w:rPr>
          <w:sz w:val="20"/>
          <w:szCs w:val="20"/>
        </w:rPr>
      </w:pPr>
    </w:p>
    <w:p w:rsidR="006B3110" w:rsidRPr="00CA4421" w:rsidRDefault="006B311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6B3110" w:rsidRPr="00CA4421" w:rsidRDefault="006B3110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B3110" w:rsidRPr="00CA4421" w:rsidRDefault="006B3110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6B3110" w:rsidRPr="00CA4421" w:rsidRDefault="006B3110" w:rsidP="00300674">
      <w:pPr>
        <w:spacing w:after="0" w:line="360" w:lineRule="auto"/>
        <w:jc w:val="both"/>
        <w:rPr>
          <w:b/>
        </w:rPr>
      </w:pPr>
    </w:p>
    <w:p w:rsidR="006B3110" w:rsidRPr="00CA4421" w:rsidRDefault="006B3110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6B3110" w:rsidRPr="00CA4421" w:rsidRDefault="006B3110" w:rsidP="00300674">
      <w:pPr>
        <w:spacing w:after="0" w:line="360" w:lineRule="auto"/>
        <w:jc w:val="both"/>
        <w:rPr>
          <w:b/>
        </w:rPr>
      </w:pPr>
    </w:p>
    <w:p w:rsidR="006B3110" w:rsidRPr="00CA4421" w:rsidRDefault="006B3110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4421">
        <w:rPr>
          <w:i/>
          <w:sz w:val="16"/>
          <w:szCs w:val="16"/>
        </w:rPr>
        <w:t>(podać pełną nazwę/firmę, adres, a także w zależności od podmiotu: NIP/PESEL, KRS/CEiDG)</w:t>
      </w:r>
      <w:r w:rsidRPr="00CA4421">
        <w:rPr>
          <w:sz w:val="16"/>
          <w:szCs w:val="16"/>
        </w:rPr>
        <w:t>,</w:t>
      </w:r>
      <w:r w:rsidRPr="00CA4421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6B3110" w:rsidRPr="00CA4421" w:rsidRDefault="006B311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B3110" w:rsidRPr="00CA4421" w:rsidRDefault="006B311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B3110" w:rsidRPr="00CA4421" w:rsidRDefault="006B311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</w:t>
      </w:r>
      <w:r w:rsidRPr="00CA4421">
        <w:rPr>
          <w:sz w:val="18"/>
          <w:szCs w:val="18"/>
          <w:lang w:eastAsia="pl-PL"/>
        </w:rPr>
        <w:t xml:space="preserve"> ______________________________________</w:t>
      </w:r>
    </w:p>
    <w:p w:rsidR="006B3110" w:rsidRPr="00CA4421" w:rsidRDefault="006B3110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B3110" w:rsidRPr="00CA4421" w:rsidRDefault="006B3110" w:rsidP="0025358A">
      <w:pPr>
        <w:spacing w:after="0" w:line="360" w:lineRule="auto"/>
        <w:jc w:val="both"/>
        <w:rPr>
          <w:i/>
        </w:rPr>
      </w:pPr>
    </w:p>
    <w:p w:rsidR="006B3110" w:rsidRPr="00CA4421" w:rsidRDefault="006B3110" w:rsidP="0025358A">
      <w:pPr>
        <w:spacing w:after="0" w:line="360" w:lineRule="auto"/>
        <w:jc w:val="both"/>
        <w:rPr>
          <w:i/>
        </w:rPr>
      </w:pPr>
    </w:p>
    <w:p w:rsidR="006B3110" w:rsidRPr="00CA4421" w:rsidRDefault="006B3110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PODANYCH INFORMACJI:</w:t>
      </w:r>
    </w:p>
    <w:p w:rsidR="006B3110" w:rsidRPr="00CA4421" w:rsidRDefault="006B3110" w:rsidP="00300674">
      <w:pPr>
        <w:spacing w:after="0" w:line="360" w:lineRule="auto"/>
        <w:jc w:val="both"/>
        <w:rPr>
          <w:b/>
        </w:rPr>
      </w:pPr>
    </w:p>
    <w:p w:rsidR="006B3110" w:rsidRPr="00CA4421" w:rsidRDefault="006B3110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wszystkie informacje podane w powyższych oświadczeniach są aktualne </w:t>
      </w:r>
      <w:r w:rsidRPr="00CA442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3110" w:rsidRPr="00CA4421" w:rsidRDefault="006B3110" w:rsidP="00300674">
      <w:pPr>
        <w:spacing w:after="0" w:line="360" w:lineRule="auto"/>
        <w:jc w:val="both"/>
        <w:rPr>
          <w:sz w:val="20"/>
          <w:szCs w:val="20"/>
        </w:rPr>
      </w:pPr>
    </w:p>
    <w:p w:rsidR="006B3110" w:rsidRPr="00CA4421" w:rsidRDefault="006B3110" w:rsidP="00300674">
      <w:pPr>
        <w:spacing w:after="0" w:line="360" w:lineRule="auto"/>
        <w:jc w:val="both"/>
        <w:rPr>
          <w:sz w:val="20"/>
          <w:szCs w:val="20"/>
        </w:rPr>
      </w:pPr>
    </w:p>
    <w:p w:rsidR="006B3110" w:rsidRPr="00CA4421" w:rsidRDefault="006B311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6B3110" w:rsidRPr="00CA4421" w:rsidRDefault="006B311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CA4421">
        <w:rPr>
          <w:sz w:val="18"/>
          <w:szCs w:val="18"/>
          <w:lang w:eastAsia="pl-PL"/>
        </w:rPr>
        <w:t xml:space="preserve">         ______________________________________</w:t>
      </w:r>
    </w:p>
    <w:p w:rsidR="006B3110" w:rsidRPr="00CA4421" w:rsidRDefault="006B3110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6B3110" w:rsidRPr="00CA4421" w:rsidRDefault="006B3110" w:rsidP="008C6F22">
      <w:pPr>
        <w:spacing w:after="0" w:line="360" w:lineRule="auto"/>
        <w:jc w:val="both"/>
      </w:pPr>
    </w:p>
    <w:sectPr w:rsidR="006B3110" w:rsidRPr="00CA442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10" w:rsidRDefault="006B3110" w:rsidP="0038231F">
      <w:pPr>
        <w:spacing w:after="0" w:line="240" w:lineRule="auto"/>
      </w:pPr>
      <w:r>
        <w:separator/>
      </w:r>
    </w:p>
  </w:endnote>
  <w:endnote w:type="continuationSeparator" w:id="0">
    <w:p w:rsidR="006B3110" w:rsidRDefault="006B31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10" w:rsidRPr="0027560C" w:rsidRDefault="006B311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B3110" w:rsidRDefault="006B3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10" w:rsidRDefault="006B3110" w:rsidP="0038231F">
      <w:pPr>
        <w:spacing w:after="0" w:line="240" w:lineRule="auto"/>
      </w:pPr>
      <w:r>
        <w:separator/>
      </w:r>
    </w:p>
  </w:footnote>
  <w:footnote w:type="continuationSeparator" w:id="0">
    <w:p w:rsidR="006B3110" w:rsidRDefault="006B31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C0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B3648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5475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02667"/>
    <w:rsid w:val="00434CC2"/>
    <w:rsid w:val="00437B7A"/>
    <w:rsid w:val="0044640F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0C8A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0730"/>
    <w:rsid w:val="006A52B6"/>
    <w:rsid w:val="006B3110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7FF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0D4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71FBA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57E17"/>
    <w:rsid w:val="00C63348"/>
    <w:rsid w:val="00C75633"/>
    <w:rsid w:val="00CA4421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501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23</cp:revision>
  <cp:lastPrinted>2016-09-20T10:52:00Z</cp:lastPrinted>
  <dcterms:created xsi:type="dcterms:W3CDTF">2016-08-31T13:50:00Z</dcterms:created>
  <dcterms:modified xsi:type="dcterms:W3CDTF">2018-03-05T12:20:00Z</dcterms:modified>
</cp:coreProperties>
</file>