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58" w:rsidRPr="00B8058E" w:rsidRDefault="00183958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183958" w:rsidRPr="00B8058E" w:rsidRDefault="00183958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4</w:t>
      </w:r>
    </w:p>
    <w:p w:rsidR="00183958" w:rsidRPr="00B8058E" w:rsidRDefault="00183958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183958" w:rsidRPr="00B8058E" w:rsidRDefault="00183958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183958" w:rsidRPr="00B8058E" w:rsidRDefault="00183958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83958" w:rsidRPr="00B8058E" w:rsidRDefault="00183958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ZPU.271.6.2018</w:t>
      </w:r>
    </w:p>
    <w:p w:rsidR="00183958" w:rsidRPr="00B8058E" w:rsidRDefault="00183958" w:rsidP="00C4103F">
      <w:pPr>
        <w:rPr>
          <w:rFonts w:ascii="Times New Roman" w:hAnsi="Times New Roman"/>
          <w:sz w:val="21"/>
          <w:szCs w:val="21"/>
        </w:rPr>
      </w:pPr>
    </w:p>
    <w:p w:rsidR="00183958" w:rsidRPr="00B8058E" w:rsidRDefault="00183958" w:rsidP="00C4103F">
      <w:pPr>
        <w:rPr>
          <w:rFonts w:ascii="Times New Roman" w:hAnsi="Times New Roman"/>
          <w:sz w:val="21"/>
          <w:szCs w:val="21"/>
        </w:rPr>
      </w:pPr>
    </w:p>
    <w:p w:rsidR="00183958" w:rsidRPr="00B8058E" w:rsidRDefault="00183958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183958" w:rsidRDefault="00183958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183958" w:rsidRPr="00B8058E" w:rsidRDefault="00183958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183958" w:rsidRPr="00B8058E" w:rsidRDefault="00183958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183958" w:rsidRPr="00B8058E" w:rsidRDefault="00183958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183958" w:rsidRPr="00575D37" w:rsidRDefault="00183958" w:rsidP="00575D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102"/>
        </w:tabs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75D37">
        <w:rPr>
          <w:rFonts w:ascii="Times New Roman" w:hAnsi="Times New Roman"/>
          <w:b/>
          <w:sz w:val="24"/>
          <w:szCs w:val="24"/>
          <w:lang w:eastAsia="pl-PL"/>
        </w:rPr>
        <w:t xml:space="preserve">Urządzenie parku miejskiego Podgórze w rejonie ul. Śląskiej w Świętochłowicach </w:t>
      </w:r>
    </w:p>
    <w:p w:rsidR="00183958" w:rsidRDefault="0018395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83958" w:rsidRPr="002443F5" w:rsidRDefault="00183958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183958" w:rsidRPr="00B8058E" w:rsidRDefault="0018395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83958" w:rsidRPr="00B8058E" w:rsidRDefault="0018395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183958" w:rsidRDefault="00183958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83958" w:rsidRDefault="00183958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83958" w:rsidRPr="00B8058E" w:rsidRDefault="00183958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183958" w:rsidRPr="00B8058E" w:rsidRDefault="00183958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183958" w:rsidRPr="00B8058E" w:rsidRDefault="00183958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183958" w:rsidRPr="00B8058E" w:rsidRDefault="00183958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183958" w:rsidRPr="00B8058E" w:rsidRDefault="0018395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83958" w:rsidRPr="00B8058E" w:rsidRDefault="00183958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183958" w:rsidRPr="00B8058E" w:rsidRDefault="0018395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183958" w:rsidRPr="00B8058E" w:rsidRDefault="0018395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83958" w:rsidRPr="00B8058E" w:rsidRDefault="00183958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183958" w:rsidRPr="00B8058E" w:rsidRDefault="0018395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183958" w:rsidRDefault="00183958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83958" w:rsidRPr="00B8058E" w:rsidRDefault="00183958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183958" w:rsidRPr="00B8058E" w:rsidRDefault="00183958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183958" w:rsidRPr="00B8058E" w:rsidRDefault="00183958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183958" w:rsidRPr="00B8058E" w:rsidRDefault="00183958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83958" w:rsidRPr="00B8058E" w:rsidRDefault="0018395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83958" w:rsidRPr="00B8058E" w:rsidRDefault="0018395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83958" w:rsidRPr="00B8058E" w:rsidRDefault="00183958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183958" w:rsidRPr="00B8058E" w:rsidRDefault="0018395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83958" w:rsidRPr="00B8058E" w:rsidRDefault="0018395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83958" w:rsidRDefault="0018395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83958" w:rsidRDefault="0018395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83958" w:rsidRPr="00B8058E" w:rsidRDefault="0018395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83958" w:rsidRDefault="00183958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83958" w:rsidRPr="00B8058E" w:rsidRDefault="00183958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183958" w:rsidRPr="00B8058E" w:rsidRDefault="00183958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183958" w:rsidRPr="00B8058E" w:rsidRDefault="00183958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183958" w:rsidRPr="00B8058E" w:rsidRDefault="0018395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183958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958" w:rsidRDefault="00183958" w:rsidP="0038231F">
      <w:pPr>
        <w:spacing w:after="0" w:line="240" w:lineRule="auto"/>
      </w:pPr>
      <w:r>
        <w:separator/>
      </w:r>
    </w:p>
  </w:endnote>
  <w:endnote w:type="continuationSeparator" w:id="0">
    <w:p w:rsidR="00183958" w:rsidRDefault="001839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58" w:rsidRDefault="001839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958" w:rsidRDefault="00183958" w:rsidP="0038231F">
      <w:pPr>
        <w:spacing w:after="0" w:line="240" w:lineRule="auto"/>
      </w:pPr>
      <w:r>
        <w:separator/>
      </w:r>
    </w:p>
  </w:footnote>
  <w:footnote w:type="continuationSeparator" w:id="0">
    <w:p w:rsidR="00183958" w:rsidRDefault="001839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03211"/>
    <w:rsid w:val="00123D86"/>
    <w:rsid w:val="001460AC"/>
    <w:rsid w:val="00183958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90B01"/>
    <w:rsid w:val="002B54E0"/>
    <w:rsid w:val="002B7F70"/>
    <w:rsid w:val="002C1C7B"/>
    <w:rsid w:val="002C4948"/>
    <w:rsid w:val="002C6F92"/>
    <w:rsid w:val="002E641A"/>
    <w:rsid w:val="00311E95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922DE"/>
    <w:rsid w:val="004C4854"/>
    <w:rsid w:val="004D7E48"/>
    <w:rsid w:val="004F23F7"/>
    <w:rsid w:val="004F40EF"/>
    <w:rsid w:val="005046F5"/>
    <w:rsid w:val="00517F57"/>
    <w:rsid w:val="00520174"/>
    <w:rsid w:val="00561E50"/>
    <w:rsid w:val="005641F0"/>
    <w:rsid w:val="005705DD"/>
    <w:rsid w:val="00571FE3"/>
    <w:rsid w:val="00575D37"/>
    <w:rsid w:val="00586455"/>
    <w:rsid w:val="005C39CA"/>
    <w:rsid w:val="005E176A"/>
    <w:rsid w:val="006134FC"/>
    <w:rsid w:val="00634311"/>
    <w:rsid w:val="00666D99"/>
    <w:rsid w:val="006A3A1F"/>
    <w:rsid w:val="006A52B6"/>
    <w:rsid w:val="006B651C"/>
    <w:rsid w:val="006D28B0"/>
    <w:rsid w:val="006D2A0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36EF4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7821"/>
    <w:rsid w:val="00A0354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06E10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C00C4"/>
    <w:rsid w:val="00BC1258"/>
    <w:rsid w:val="00BE6754"/>
    <w:rsid w:val="00C014B5"/>
    <w:rsid w:val="00C117FD"/>
    <w:rsid w:val="00C4103F"/>
    <w:rsid w:val="00C42655"/>
    <w:rsid w:val="00C57DEB"/>
    <w:rsid w:val="00C81012"/>
    <w:rsid w:val="00C95116"/>
    <w:rsid w:val="00CC52F8"/>
    <w:rsid w:val="00D17412"/>
    <w:rsid w:val="00D23F3D"/>
    <w:rsid w:val="00D270ED"/>
    <w:rsid w:val="00D34D9A"/>
    <w:rsid w:val="00D409DE"/>
    <w:rsid w:val="00D42C9B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64482"/>
    <w:rsid w:val="00E65685"/>
    <w:rsid w:val="00E71743"/>
    <w:rsid w:val="00E73190"/>
    <w:rsid w:val="00E73CEB"/>
    <w:rsid w:val="00E93780"/>
    <w:rsid w:val="00EB42CC"/>
    <w:rsid w:val="00EB7CDE"/>
    <w:rsid w:val="00EE023F"/>
    <w:rsid w:val="00EE1FBF"/>
    <w:rsid w:val="00EF74CA"/>
    <w:rsid w:val="00F001F5"/>
    <w:rsid w:val="00F04280"/>
    <w:rsid w:val="00F10F71"/>
    <w:rsid w:val="00F201A1"/>
    <w:rsid w:val="00F365F2"/>
    <w:rsid w:val="00F43919"/>
    <w:rsid w:val="00F472E7"/>
    <w:rsid w:val="00F75B0A"/>
    <w:rsid w:val="00F75D4C"/>
    <w:rsid w:val="00FC0317"/>
    <w:rsid w:val="00FC52D3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7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428</Words>
  <Characters>2570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21</cp:revision>
  <cp:lastPrinted>2016-09-13T06:35:00Z</cp:lastPrinted>
  <dcterms:created xsi:type="dcterms:W3CDTF">2016-08-31T13:49:00Z</dcterms:created>
  <dcterms:modified xsi:type="dcterms:W3CDTF">2018-02-13T10:56:00Z</dcterms:modified>
</cp:coreProperties>
</file>