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C7" w:rsidRPr="00B8058E" w:rsidRDefault="000410C7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0410C7" w:rsidRPr="00B8058E" w:rsidRDefault="000410C7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5</w:t>
      </w:r>
    </w:p>
    <w:p w:rsidR="000410C7" w:rsidRPr="00B8058E" w:rsidRDefault="000410C7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0410C7" w:rsidRPr="00B8058E" w:rsidRDefault="000410C7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0410C7" w:rsidRPr="00B8058E" w:rsidRDefault="000410C7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410C7" w:rsidRPr="00B8058E" w:rsidRDefault="000410C7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ZPU.271.28.2017</w:t>
      </w:r>
    </w:p>
    <w:p w:rsidR="000410C7" w:rsidRPr="00B8058E" w:rsidRDefault="000410C7" w:rsidP="00C4103F">
      <w:pPr>
        <w:rPr>
          <w:rFonts w:ascii="Times New Roman" w:hAnsi="Times New Roman"/>
          <w:sz w:val="21"/>
          <w:szCs w:val="21"/>
        </w:rPr>
      </w:pPr>
    </w:p>
    <w:p w:rsidR="000410C7" w:rsidRPr="00B8058E" w:rsidRDefault="000410C7" w:rsidP="00C4103F">
      <w:pPr>
        <w:rPr>
          <w:rFonts w:ascii="Times New Roman" w:hAnsi="Times New Roman"/>
          <w:sz w:val="21"/>
          <w:szCs w:val="21"/>
        </w:rPr>
      </w:pPr>
    </w:p>
    <w:p w:rsidR="000410C7" w:rsidRPr="00B8058E" w:rsidRDefault="000410C7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0410C7" w:rsidRDefault="000410C7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0410C7" w:rsidRPr="00B8058E" w:rsidRDefault="000410C7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0410C7" w:rsidRPr="00B8058E" w:rsidRDefault="000410C7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0410C7" w:rsidRPr="00B8058E" w:rsidRDefault="000410C7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0410C7" w:rsidRPr="00D33EFF" w:rsidRDefault="000410C7" w:rsidP="00D33E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33EFF">
        <w:rPr>
          <w:rFonts w:ascii="Times New Roman" w:hAnsi="Times New Roman"/>
          <w:b/>
          <w:sz w:val="24"/>
          <w:szCs w:val="24"/>
          <w:lang w:eastAsia="pl-PL"/>
        </w:rPr>
        <w:t xml:space="preserve">Bankowa obsługa budżetu Gminy Świętochłowice i jej jednostek </w:t>
      </w:r>
      <w:r>
        <w:rPr>
          <w:rFonts w:ascii="Times New Roman" w:hAnsi="Times New Roman"/>
          <w:b/>
          <w:sz w:val="24"/>
          <w:szCs w:val="24"/>
          <w:lang w:eastAsia="pl-PL"/>
        </w:rPr>
        <w:t>organizacyjnych</w:t>
      </w:r>
      <w:r w:rsidRPr="00D33EFF">
        <w:rPr>
          <w:rFonts w:ascii="Times New Roman" w:hAnsi="Times New Roman"/>
          <w:b/>
          <w:sz w:val="24"/>
          <w:szCs w:val="24"/>
          <w:lang w:eastAsia="pl-PL"/>
        </w:rPr>
        <w:t>,</w:t>
      </w:r>
    </w:p>
    <w:p w:rsidR="000410C7" w:rsidRPr="00D33EFF" w:rsidRDefault="000410C7" w:rsidP="00D33E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33EFF">
        <w:rPr>
          <w:rFonts w:ascii="Times New Roman" w:hAnsi="Times New Roman"/>
          <w:b/>
          <w:sz w:val="24"/>
          <w:szCs w:val="24"/>
          <w:lang w:eastAsia="pl-PL"/>
        </w:rPr>
        <w:t xml:space="preserve">Instytucji Kultury oraz </w:t>
      </w:r>
      <w:r w:rsidRPr="00D33EFF">
        <w:rPr>
          <w:rFonts w:ascii="Times New Roman" w:hAnsi="Times New Roman"/>
          <w:b/>
          <w:bCs/>
          <w:sz w:val="24"/>
          <w:szCs w:val="24"/>
          <w:lang w:eastAsia="pl-PL"/>
        </w:rPr>
        <w:t>Komendy Miejskiej Państwowej Straży Pożarnej</w:t>
      </w:r>
    </w:p>
    <w:p w:rsidR="000410C7" w:rsidRPr="00D33EFF" w:rsidRDefault="000410C7" w:rsidP="00D33E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33EFF">
        <w:rPr>
          <w:rFonts w:ascii="Times New Roman" w:hAnsi="Times New Roman"/>
          <w:b/>
          <w:bCs/>
          <w:sz w:val="24"/>
          <w:szCs w:val="24"/>
          <w:lang w:eastAsia="pl-PL"/>
        </w:rPr>
        <w:t>w Świętochłowicach</w:t>
      </w:r>
    </w:p>
    <w:p w:rsidR="000410C7" w:rsidRDefault="000410C7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410C7" w:rsidRPr="002443F5" w:rsidRDefault="000410C7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0410C7" w:rsidRPr="00B8058E" w:rsidRDefault="000410C7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410C7" w:rsidRPr="00B8058E" w:rsidRDefault="000410C7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0410C7" w:rsidRDefault="000410C7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410C7" w:rsidRDefault="000410C7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410C7" w:rsidRPr="00B8058E" w:rsidRDefault="000410C7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0410C7" w:rsidRPr="00B8058E" w:rsidRDefault="000410C7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0410C7" w:rsidRPr="00B8058E" w:rsidRDefault="000410C7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0410C7" w:rsidRPr="00B8058E" w:rsidRDefault="000410C7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0410C7" w:rsidRPr="00B8058E" w:rsidRDefault="000410C7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410C7" w:rsidRPr="00B8058E" w:rsidRDefault="000410C7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0410C7" w:rsidRPr="00B8058E" w:rsidRDefault="000410C7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0410C7" w:rsidRPr="00B8058E" w:rsidRDefault="000410C7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410C7" w:rsidRPr="00B8058E" w:rsidRDefault="000410C7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0410C7" w:rsidRPr="00B8058E" w:rsidRDefault="000410C7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0410C7" w:rsidRDefault="000410C7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410C7" w:rsidRPr="00B8058E" w:rsidRDefault="000410C7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0410C7" w:rsidRPr="00B8058E" w:rsidRDefault="000410C7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0410C7" w:rsidRPr="00B8058E" w:rsidRDefault="000410C7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0410C7" w:rsidRPr="00B8058E" w:rsidRDefault="000410C7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0410C7" w:rsidRPr="00B8058E" w:rsidRDefault="000410C7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410C7" w:rsidRPr="00B8058E" w:rsidRDefault="000410C7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410C7" w:rsidRPr="00B8058E" w:rsidRDefault="000410C7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0410C7" w:rsidRPr="00B8058E" w:rsidRDefault="000410C7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0410C7" w:rsidRPr="00B8058E" w:rsidRDefault="000410C7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410C7" w:rsidRDefault="000410C7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410C7" w:rsidRDefault="000410C7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410C7" w:rsidRPr="00B8058E" w:rsidRDefault="000410C7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410C7" w:rsidRDefault="000410C7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410C7" w:rsidRPr="00B8058E" w:rsidRDefault="000410C7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0410C7" w:rsidRPr="00B8058E" w:rsidRDefault="000410C7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0410C7" w:rsidRPr="00B8058E" w:rsidRDefault="000410C7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0410C7" w:rsidRPr="00B8058E" w:rsidRDefault="000410C7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0410C7" w:rsidRPr="00B8058E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0C7" w:rsidRDefault="000410C7" w:rsidP="0038231F">
      <w:pPr>
        <w:spacing w:after="0" w:line="240" w:lineRule="auto"/>
      </w:pPr>
      <w:r>
        <w:separator/>
      </w:r>
    </w:p>
  </w:endnote>
  <w:endnote w:type="continuationSeparator" w:id="0">
    <w:p w:rsidR="000410C7" w:rsidRDefault="000410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C7" w:rsidRDefault="000410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0C7" w:rsidRDefault="000410C7" w:rsidP="0038231F">
      <w:pPr>
        <w:spacing w:after="0" w:line="240" w:lineRule="auto"/>
      </w:pPr>
      <w:r>
        <w:separator/>
      </w:r>
    </w:p>
  </w:footnote>
  <w:footnote w:type="continuationSeparator" w:id="0">
    <w:p w:rsidR="000410C7" w:rsidRDefault="000410C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10C7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03211"/>
    <w:rsid w:val="00123D86"/>
    <w:rsid w:val="001460AC"/>
    <w:rsid w:val="001902D2"/>
    <w:rsid w:val="00190D6E"/>
    <w:rsid w:val="001A782B"/>
    <w:rsid w:val="001B7813"/>
    <w:rsid w:val="001C6945"/>
    <w:rsid w:val="001D3A19"/>
    <w:rsid w:val="001E2B34"/>
    <w:rsid w:val="001F027E"/>
    <w:rsid w:val="00203A40"/>
    <w:rsid w:val="00207EA5"/>
    <w:rsid w:val="002168A8"/>
    <w:rsid w:val="00225D56"/>
    <w:rsid w:val="002443F5"/>
    <w:rsid w:val="00255142"/>
    <w:rsid w:val="00256CEC"/>
    <w:rsid w:val="00262D61"/>
    <w:rsid w:val="00276EA5"/>
    <w:rsid w:val="00290B01"/>
    <w:rsid w:val="002B54E0"/>
    <w:rsid w:val="002B7F70"/>
    <w:rsid w:val="002C1C7B"/>
    <w:rsid w:val="002C4948"/>
    <w:rsid w:val="002C6F92"/>
    <w:rsid w:val="002E641A"/>
    <w:rsid w:val="00311E95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91FF6"/>
    <w:rsid w:val="003B2070"/>
    <w:rsid w:val="003B214C"/>
    <w:rsid w:val="003B4AC1"/>
    <w:rsid w:val="003B7238"/>
    <w:rsid w:val="003C3B64"/>
    <w:rsid w:val="003E1710"/>
    <w:rsid w:val="003F024C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922DE"/>
    <w:rsid w:val="004C4854"/>
    <w:rsid w:val="004D7E48"/>
    <w:rsid w:val="004F23F7"/>
    <w:rsid w:val="004F40EF"/>
    <w:rsid w:val="00517F57"/>
    <w:rsid w:val="00520174"/>
    <w:rsid w:val="00561E50"/>
    <w:rsid w:val="005641F0"/>
    <w:rsid w:val="005705DD"/>
    <w:rsid w:val="00571FE3"/>
    <w:rsid w:val="005C39CA"/>
    <w:rsid w:val="005E176A"/>
    <w:rsid w:val="006134FC"/>
    <w:rsid w:val="00634311"/>
    <w:rsid w:val="00666D99"/>
    <w:rsid w:val="006A3A1F"/>
    <w:rsid w:val="006A52B6"/>
    <w:rsid w:val="006B651C"/>
    <w:rsid w:val="006D2A0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991"/>
    <w:rsid w:val="0084442E"/>
    <w:rsid w:val="00871A8F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301A2"/>
    <w:rsid w:val="009440B7"/>
    <w:rsid w:val="00944104"/>
    <w:rsid w:val="00952535"/>
    <w:rsid w:val="00956C26"/>
    <w:rsid w:val="00960337"/>
    <w:rsid w:val="00975019"/>
    <w:rsid w:val="00975C49"/>
    <w:rsid w:val="009B0F09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A3B2C"/>
    <w:rsid w:val="00AA55B3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BE6754"/>
    <w:rsid w:val="00C014B5"/>
    <w:rsid w:val="00C4103F"/>
    <w:rsid w:val="00C57DEB"/>
    <w:rsid w:val="00C744E9"/>
    <w:rsid w:val="00C81012"/>
    <w:rsid w:val="00C95116"/>
    <w:rsid w:val="00CC52F8"/>
    <w:rsid w:val="00D17412"/>
    <w:rsid w:val="00D23F3D"/>
    <w:rsid w:val="00D270ED"/>
    <w:rsid w:val="00D33EFF"/>
    <w:rsid w:val="00D34D9A"/>
    <w:rsid w:val="00D409DE"/>
    <w:rsid w:val="00D42C9B"/>
    <w:rsid w:val="00D531D5"/>
    <w:rsid w:val="00D7532C"/>
    <w:rsid w:val="00D956BF"/>
    <w:rsid w:val="00D97C4A"/>
    <w:rsid w:val="00DA157B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64482"/>
    <w:rsid w:val="00E65685"/>
    <w:rsid w:val="00E73190"/>
    <w:rsid w:val="00E73CEB"/>
    <w:rsid w:val="00E93780"/>
    <w:rsid w:val="00EB42CC"/>
    <w:rsid w:val="00EB7CDE"/>
    <w:rsid w:val="00EE1FBF"/>
    <w:rsid w:val="00EE2951"/>
    <w:rsid w:val="00EF74CA"/>
    <w:rsid w:val="00F001F5"/>
    <w:rsid w:val="00F04280"/>
    <w:rsid w:val="00F10F71"/>
    <w:rsid w:val="00F201A1"/>
    <w:rsid w:val="00F365F2"/>
    <w:rsid w:val="00F43919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440</Words>
  <Characters>2645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20</cp:revision>
  <cp:lastPrinted>2016-09-13T06:35:00Z</cp:lastPrinted>
  <dcterms:created xsi:type="dcterms:W3CDTF">2016-08-31T13:49:00Z</dcterms:created>
  <dcterms:modified xsi:type="dcterms:W3CDTF">2017-07-12T12:21:00Z</dcterms:modified>
</cp:coreProperties>
</file>