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13" w:rsidRPr="00B8058E" w:rsidRDefault="00422813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422813" w:rsidRPr="00B8058E" w:rsidRDefault="00422813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422813" w:rsidRPr="00B8058E" w:rsidRDefault="0042281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422813" w:rsidRPr="00B8058E" w:rsidRDefault="00422813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422813" w:rsidRPr="00B8058E" w:rsidRDefault="0042281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2813" w:rsidRPr="00B8058E" w:rsidRDefault="0042281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ZPU.271.26.2017</w:t>
      </w:r>
    </w:p>
    <w:p w:rsidR="00422813" w:rsidRPr="00B8058E" w:rsidRDefault="00422813" w:rsidP="00C4103F">
      <w:pPr>
        <w:rPr>
          <w:rFonts w:ascii="Times New Roman" w:hAnsi="Times New Roman"/>
          <w:sz w:val="21"/>
          <w:szCs w:val="21"/>
        </w:rPr>
      </w:pPr>
    </w:p>
    <w:p w:rsidR="00422813" w:rsidRPr="00B8058E" w:rsidRDefault="00422813" w:rsidP="00C4103F">
      <w:pPr>
        <w:rPr>
          <w:rFonts w:ascii="Times New Roman" w:hAnsi="Times New Roman"/>
          <w:sz w:val="21"/>
          <w:szCs w:val="21"/>
        </w:rPr>
      </w:pPr>
    </w:p>
    <w:p w:rsidR="00422813" w:rsidRPr="00B8058E" w:rsidRDefault="0042281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422813" w:rsidRDefault="0042281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422813" w:rsidRPr="00B8058E" w:rsidRDefault="0042281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422813" w:rsidRPr="00B8058E" w:rsidRDefault="0042281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22813" w:rsidRPr="00B8058E" w:rsidRDefault="00422813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422813" w:rsidRPr="00CB7664" w:rsidRDefault="00422813" w:rsidP="00CB76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B7664">
        <w:rPr>
          <w:rFonts w:ascii="Times New Roman" w:hAnsi="Times New Roman"/>
          <w:b/>
          <w:sz w:val="24"/>
          <w:szCs w:val="24"/>
          <w:lang w:eastAsia="pl-PL"/>
        </w:rPr>
        <w:t>Zagospodarowanie terenów miejskich Gminy Świętochłowice, w tym budowa fontanny, placu zabaw, ciągów komunikacyjnych i oświetlania terenu</w:t>
      </w:r>
    </w:p>
    <w:p w:rsidR="00422813" w:rsidRDefault="0042281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22813" w:rsidRPr="002443F5" w:rsidRDefault="00422813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422813" w:rsidRPr="00B8058E" w:rsidRDefault="0042281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22813" w:rsidRPr="00B8058E" w:rsidRDefault="0042281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422813" w:rsidRDefault="00422813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2813" w:rsidRDefault="00422813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2813" w:rsidRPr="00B8058E" w:rsidRDefault="0042281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22813" w:rsidRPr="00B8058E" w:rsidRDefault="0042281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422813" w:rsidRPr="00B8058E" w:rsidRDefault="0042281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422813" w:rsidRPr="00B8058E" w:rsidRDefault="00422813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22813" w:rsidRPr="00B8058E" w:rsidRDefault="0042281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22813" w:rsidRPr="00B8058E" w:rsidRDefault="0042281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422813" w:rsidRPr="00B8058E" w:rsidRDefault="0042281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422813" w:rsidRPr="00B8058E" w:rsidRDefault="0042281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22813" w:rsidRPr="00B8058E" w:rsidRDefault="00422813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422813" w:rsidRPr="00B8058E" w:rsidRDefault="0042281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422813" w:rsidRDefault="00422813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2813" w:rsidRPr="00B8058E" w:rsidRDefault="0042281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22813" w:rsidRPr="00B8058E" w:rsidRDefault="0042281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422813" w:rsidRPr="00B8058E" w:rsidRDefault="0042281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422813" w:rsidRPr="00B8058E" w:rsidRDefault="0042281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22813" w:rsidRPr="00B8058E" w:rsidRDefault="0042281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2813" w:rsidRPr="00B8058E" w:rsidRDefault="0042281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22813" w:rsidRPr="00B8058E" w:rsidRDefault="0042281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22813" w:rsidRPr="00B8058E" w:rsidRDefault="0042281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22813" w:rsidRPr="00B8058E" w:rsidRDefault="0042281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2813" w:rsidRDefault="0042281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22813" w:rsidRDefault="0042281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22813" w:rsidRPr="00B8058E" w:rsidRDefault="0042281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22813" w:rsidRDefault="00422813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2813" w:rsidRPr="00B8058E" w:rsidRDefault="0042281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22813" w:rsidRPr="00B8058E" w:rsidRDefault="0042281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422813" w:rsidRPr="00B8058E" w:rsidRDefault="0042281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422813" w:rsidRPr="00B8058E" w:rsidRDefault="00422813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22813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13" w:rsidRDefault="00422813" w:rsidP="0038231F">
      <w:pPr>
        <w:spacing w:after="0" w:line="240" w:lineRule="auto"/>
      </w:pPr>
      <w:r>
        <w:separator/>
      </w:r>
    </w:p>
  </w:endnote>
  <w:endnote w:type="continuationSeparator" w:id="0">
    <w:p w:rsidR="00422813" w:rsidRDefault="00422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13" w:rsidRDefault="00422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13" w:rsidRDefault="00422813" w:rsidP="0038231F">
      <w:pPr>
        <w:spacing w:after="0" w:line="240" w:lineRule="auto"/>
      </w:pPr>
      <w:r>
        <w:separator/>
      </w:r>
    </w:p>
  </w:footnote>
  <w:footnote w:type="continuationSeparator" w:id="0">
    <w:p w:rsidR="00422813" w:rsidRDefault="004228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436</Words>
  <Characters>2620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2017-06-29T07:30:00Z</dcterms:modified>
</cp:coreProperties>
</file>