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8D" w:rsidRPr="00B8058E" w:rsidRDefault="00D2408D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10</w:t>
      </w:r>
    </w:p>
    <w:p w:rsidR="00D2408D" w:rsidRPr="00B8058E" w:rsidRDefault="00D2408D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2408D" w:rsidRPr="00B8058E" w:rsidRDefault="00D2408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2408D" w:rsidRPr="00B8058E" w:rsidRDefault="00D2408D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08D" w:rsidRDefault="00D2408D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ZPU.271.12.2017</w:t>
      </w:r>
    </w:p>
    <w:p w:rsidR="00D2408D" w:rsidRPr="008C6F22" w:rsidRDefault="00D2408D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08D" w:rsidRPr="00B8058E" w:rsidRDefault="00D2408D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2408D" w:rsidRDefault="00D2408D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2408D" w:rsidRPr="00B8058E" w:rsidRDefault="00D2408D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2408D" w:rsidRPr="00B8058E" w:rsidRDefault="00D2408D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2408D" w:rsidRPr="00B8058E" w:rsidRDefault="00D2408D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2408D" w:rsidRPr="00030BCD" w:rsidRDefault="00D2408D" w:rsidP="00030B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0BCD">
        <w:rPr>
          <w:rFonts w:ascii="Times New Roman" w:hAnsi="Times New Roman"/>
          <w:b/>
          <w:sz w:val="24"/>
          <w:szCs w:val="24"/>
          <w:lang w:eastAsia="pl-PL"/>
        </w:rPr>
        <w:t>Ubezpieczenie majątku i interesów Gminy Świętochłowice wraz z jej podległymi jednostkami organizacyjnymi i instytucjami kultury</w:t>
      </w:r>
    </w:p>
    <w:p w:rsidR="00D2408D" w:rsidRDefault="00D2408D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2408D" w:rsidRPr="001E5672" w:rsidRDefault="00D2408D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D2408D" w:rsidRDefault="00D2408D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2408D" w:rsidRPr="001D3947" w:rsidRDefault="00D2408D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D2408D" w:rsidRDefault="00D2408D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408D" w:rsidRDefault="00D2408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2408D" w:rsidRPr="00B8058E" w:rsidRDefault="00D2408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2408D" w:rsidRPr="001D3947" w:rsidRDefault="00D2408D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2408D" w:rsidRDefault="00D2408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408D" w:rsidRPr="001D3947" w:rsidRDefault="00D2408D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D2408D" w:rsidRPr="001D3947" w:rsidRDefault="00D2408D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8D" w:rsidRDefault="00D2408D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408D" w:rsidRPr="00B8058E" w:rsidRDefault="00D2408D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2408D" w:rsidRPr="001D3947" w:rsidRDefault="00D2408D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2408D" w:rsidRPr="009375EB" w:rsidRDefault="00D2408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2408D" w:rsidRPr="008C6F22" w:rsidRDefault="00D2408D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2408D" w:rsidRPr="00E82D42" w:rsidRDefault="00D2408D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D2408D" w:rsidRPr="008C6F22" w:rsidRDefault="00D2408D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408D" w:rsidRPr="00B8058E" w:rsidRDefault="00D2408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2408D" w:rsidRPr="001D3947" w:rsidRDefault="00D2408D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2408D" w:rsidRPr="008C6F22" w:rsidRDefault="00D2408D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2408D" w:rsidRPr="008C6F22" w:rsidRDefault="00D2408D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2408D" w:rsidRPr="00E049DA" w:rsidRDefault="00D2408D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D2408D" w:rsidRDefault="00D2408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2408D" w:rsidRDefault="00D2408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2408D" w:rsidRPr="00B8058E" w:rsidRDefault="00D2408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2408D" w:rsidRPr="001D3947" w:rsidRDefault="00D2408D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2408D" w:rsidRPr="008C6F22" w:rsidRDefault="00D2408D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2408D" w:rsidRPr="008C6F22" w:rsidRDefault="00D2408D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2408D" w:rsidRPr="008C6F22" w:rsidRDefault="00D2408D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408D" w:rsidRPr="008C6F22" w:rsidRDefault="00D2408D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408D" w:rsidRDefault="00D2408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2408D" w:rsidRPr="00B8058E" w:rsidRDefault="00D2408D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2408D" w:rsidRPr="001D3947" w:rsidRDefault="00D2408D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2408D" w:rsidRPr="008C6F22" w:rsidRDefault="00D2408D" w:rsidP="008C6F22">
      <w:pPr>
        <w:spacing w:after="0" w:line="360" w:lineRule="auto"/>
        <w:jc w:val="both"/>
      </w:pPr>
    </w:p>
    <w:sectPr w:rsidR="00D2408D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8D" w:rsidRDefault="00D2408D" w:rsidP="0038231F">
      <w:pPr>
        <w:spacing w:after="0" w:line="240" w:lineRule="auto"/>
      </w:pPr>
      <w:r>
        <w:separator/>
      </w:r>
    </w:p>
  </w:endnote>
  <w:endnote w:type="continuationSeparator" w:id="0">
    <w:p w:rsidR="00D2408D" w:rsidRDefault="00D240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D" w:rsidRPr="0027560C" w:rsidRDefault="00D2408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2408D" w:rsidRDefault="00D24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8D" w:rsidRDefault="00D2408D" w:rsidP="0038231F">
      <w:pPr>
        <w:spacing w:after="0" w:line="240" w:lineRule="auto"/>
      </w:pPr>
      <w:r>
        <w:separator/>
      </w:r>
    </w:p>
  </w:footnote>
  <w:footnote w:type="continuationSeparator" w:id="0">
    <w:p w:rsidR="00D2408D" w:rsidRDefault="00D240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30BCD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19CF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80358"/>
    <w:rsid w:val="00CA5F28"/>
    <w:rsid w:val="00CC1C8E"/>
    <w:rsid w:val="00CC6896"/>
    <w:rsid w:val="00CC79C9"/>
    <w:rsid w:val="00CE6400"/>
    <w:rsid w:val="00CF4A74"/>
    <w:rsid w:val="00D2408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501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2016-09-20T10:52:00Z</cp:lastPrinted>
  <dcterms:created xsi:type="dcterms:W3CDTF">2016-08-31T13:50:00Z</dcterms:created>
  <dcterms:modified xsi:type="dcterms:W3CDTF">2017-04-13T07:11:00Z</dcterms:modified>
</cp:coreProperties>
</file>