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8" w:rsidRPr="00B8058E" w:rsidRDefault="00485A58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485A58" w:rsidRPr="00B8058E" w:rsidRDefault="00485A58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485A58" w:rsidRPr="00B8058E" w:rsidRDefault="00485A5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485A58" w:rsidRPr="00B8058E" w:rsidRDefault="00485A58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485A58" w:rsidRPr="00B8058E" w:rsidRDefault="00485A5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5A58" w:rsidRPr="00B8058E" w:rsidRDefault="00485A5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ZPU.271.9.2017</w:t>
      </w:r>
    </w:p>
    <w:p w:rsidR="00485A58" w:rsidRPr="00B8058E" w:rsidRDefault="00485A58" w:rsidP="00C4103F">
      <w:pPr>
        <w:rPr>
          <w:rFonts w:ascii="Times New Roman" w:hAnsi="Times New Roman"/>
          <w:sz w:val="21"/>
          <w:szCs w:val="21"/>
        </w:rPr>
      </w:pPr>
    </w:p>
    <w:p w:rsidR="00485A58" w:rsidRPr="00B8058E" w:rsidRDefault="00485A58" w:rsidP="00C4103F">
      <w:pPr>
        <w:rPr>
          <w:rFonts w:ascii="Times New Roman" w:hAnsi="Times New Roman"/>
          <w:sz w:val="21"/>
          <w:szCs w:val="21"/>
        </w:rPr>
      </w:pPr>
    </w:p>
    <w:p w:rsidR="00485A58" w:rsidRPr="00B8058E" w:rsidRDefault="00485A58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485A58" w:rsidRDefault="00485A5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485A58" w:rsidRPr="00B8058E" w:rsidRDefault="00485A5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485A58" w:rsidRPr="00B8058E" w:rsidRDefault="00485A5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85A58" w:rsidRPr="00B8058E" w:rsidRDefault="00485A58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485A58" w:rsidRPr="007F7D39" w:rsidRDefault="00485A58" w:rsidP="007F7D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F7D39">
        <w:rPr>
          <w:rFonts w:ascii="Times New Roman" w:hAnsi="Times New Roman"/>
          <w:b/>
          <w:sz w:val="24"/>
          <w:szCs w:val="24"/>
          <w:lang w:eastAsia="pl-PL"/>
        </w:rPr>
        <w:t>Remonty nawierzchni jezdni i chodników na terenie miasta Świętochłowice</w:t>
      </w:r>
    </w:p>
    <w:p w:rsidR="00485A58" w:rsidRDefault="00485A5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85A58" w:rsidRPr="002443F5" w:rsidRDefault="00485A58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485A58" w:rsidRPr="00B8058E" w:rsidRDefault="00485A5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85A58" w:rsidRPr="00B8058E" w:rsidRDefault="00485A5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485A58" w:rsidRDefault="00485A58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5A58" w:rsidRDefault="00485A58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5A58" w:rsidRPr="00B8058E" w:rsidRDefault="00485A5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85A58" w:rsidRPr="00B8058E" w:rsidRDefault="00485A5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485A58" w:rsidRPr="00B8058E" w:rsidRDefault="00485A5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485A58" w:rsidRPr="00B8058E" w:rsidRDefault="00485A58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485A58" w:rsidRPr="00B8058E" w:rsidRDefault="00485A5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85A58" w:rsidRPr="00B8058E" w:rsidRDefault="00485A5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485A58" w:rsidRPr="00B8058E" w:rsidRDefault="00485A5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485A58" w:rsidRPr="00B8058E" w:rsidRDefault="00485A5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85A58" w:rsidRPr="00B8058E" w:rsidRDefault="00485A5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485A58" w:rsidRPr="00B8058E" w:rsidRDefault="00485A5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485A58" w:rsidRDefault="00485A58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5A58" w:rsidRPr="00B8058E" w:rsidRDefault="00485A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85A58" w:rsidRPr="00B8058E" w:rsidRDefault="00485A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485A58" w:rsidRPr="00B8058E" w:rsidRDefault="00485A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485A58" w:rsidRPr="00B8058E" w:rsidRDefault="00485A5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85A58" w:rsidRPr="00B8058E" w:rsidRDefault="00485A5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85A58" w:rsidRPr="00B8058E" w:rsidRDefault="00485A5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85A58" w:rsidRPr="00B8058E" w:rsidRDefault="00485A5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85A58" w:rsidRPr="00B8058E" w:rsidRDefault="00485A5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85A58" w:rsidRPr="00B8058E" w:rsidRDefault="00485A5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5A58" w:rsidRDefault="00485A5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5A58" w:rsidRDefault="00485A5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5A58" w:rsidRPr="00B8058E" w:rsidRDefault="00485A5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5A58" w:rsidRDefault="00485A58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5A58" w:rsidRPr="00B8058E" w:rsidRDefault="00485A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485A58" w:rsidRPr="00B8058E" w:rsidRDefault="00485A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485A58" w:rsidRPr="00B8058E" w:rsidRDefault="00485A5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485A58" w:rsidRPr="00B8058E" w:rsidRDefault="00485A5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5A58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58" w:rsidRDefault="00485A58" w:rsidP="0038231F">
      <w:pPr>
        <w:spacing w:after="0" w:line="240" w:lineRule="auto"/>
      </w:pPr>
      <w:r>
        <w:separator/>
      </w:r>
    </w:p>
  </w:endnote>
  <w:endnote w:type="continuationSeparator" w:id="0">
    <w:p w:rsidR="00485A58" w:rsidRDefault="00485A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58" w:rsidRDefault="00485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58" w:rsidRDefault="00485A58" w:rsidP="0038231F">
      <w:pPr>
        <w:spacing w:after="0" w:line="240" w:lineRule="auto"/>
      </w:pPr>
      <w:r>
        <w:separator/>
      </w:r>
    </w:p>
  </w:footnote>
  <w:footnote w:type="continuationSeparator" w:id="0">
    <w:p w:rsidR="00485A58" w:rsidRDefault="00485A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85A5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04E37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7F7D3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4103F"/>
    <w:rsid w:val="00C57DEB"/>
    <w:rsid w:val="00C81012"/>
    <w:rsid w:val="00C95116"/>
    <w:rsid w:val="00CC52F8"/>
    <w:rsid w:val="00CF0BD6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427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17</cp:revision>
  <cp:lastPrinted>2016-09-13T06:35:00Z</cp:lastPrinted>
  <dcterms:created xsi:type="dcterms:W3CDTF">2016-08-31T13:49:00Z</dcterms:created>
  <dcterms:modified xsi:type="dcterms:W3CDTF">2017-03-20T10:14:00Z</dcterms:modified>
</cp:coreProperties>
</file>