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70" w:rsidRPr="00B8058E" w:rsidRDefault="00AC1570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AC1570" w:rsidRPr="00B8058E" w:rsidRDefault="00AC1570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AC1570" w:rsidRPr="00B8058E" w:rsidRDefault="00AC1570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AC1570" w:rsidRPr="00B8058E" w:rsidRDefault="00AC1570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AC1570" w:rsidRPr="00B8058E" w:rsidRDefault="00AC1570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C1570" w:rsidRPr="00B8058E" w:rsidRDefault="00AC1570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ZPU.271.1.2017</w:t>
      </w:r>
    </w:p>
    <w:p w:rsidR="00AC1570" w:rsidRPr="00B8058E" w:rsidRDefault="00AC1570" w:rsidP="00C4103F">
      <w:pPr>
        <w:rPr>
          <w:rFonts w:ascii="Times New Roman" w:hAnsi="Times New Roman"/>
          <w:sz w:val="21"/>
          <w:szCs w:val="21"/>
        </w:rPr>
      </w:pPr>
    </w:p>
    <w:p w:rsidR="00AC1570" w:rsidRPr="00B8058E" w:rsidRDefault="00AC1570" w:rsidP="00C4103F">
      <w:pPr>
        <w:rPr>
          <w:rFonts w:ascii="Times New Roman" w:hAnsi="Times New Roman"/>
          <w:sz w:val="21"/>
          <w:szCs w:val="21"/>
        </w:rPr>
      </w:pPr>
    </w:p>
    <w:p w:rsidR="00AC1570" w:rsidRPr="00B8058E" w:rsidRDefault="00AC1570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AC1570" w:rsidRDefault="00AC1570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AC1570" w:rsidRPr="00B8058E" w:rsidRDefault="00AC1570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AC1570" w:rsidRPr="00B8058E" w:rsidRDefault="00AC1570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AC1570" w:rsidRPr="00B8058E" w:rsidRDefault="00AC1570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AC1570" w:rsidRPr="00F201A1" w:rsidRDefault="00AC1570" w:rsidP="00F201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Remont sanitariatów</w:t>
      </w:r>
      <w:r w:rsidRPr="00F201A1">
        <w:rPr>
          <w:rFonts w:ascii="Times New Roman" w:hAnsi="Times New Roman"/>
          <w:b/>
          <w:sz w:val="24"/>
          <w:szCs w:val="24"/>
          <w:lang w:eastAsia="pl-PL"/>
        </w:rPr>
        <w:t xml:space="preserve"> w budynku Centrum Kultury Śląskiej przy ul. Krauzego 1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F201A1">
        <w:rPr>
          <w:rFonts w:ascii="Times New Roman" w:hAnsi="Times New Roman"/>
          <w:b/>
          <w:sz w:val="24"/>
          <w:szCs w:val="24"/>
          <w:lang w:eastAsia="pl-PL"/>
        </w:rPr>
        <w:t>w Świętochłowicach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– etap </w:t>
      </w:r>
      <w:r w:rsidRPr="00F201A1">
        <w:rPr>
          <w:rFonts w:ascii="Times New Roman" w:hAnsi="Times New Roman"/>
          <w:b/>
          <w:sz w:val="24"/>
          <w:szCs w:val="24"/>
          <w:lang w:eastAsia="pl-PL"/>
        </w:rPr>
        <w:t>I</w:t>
      </w:r>
    </w:p>
    <w:p w:rsidR="00AC1570" w:rsidRDefault="00AC1570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C1570" w:rsidRPr="002443F5" w:rsidRDefault="00AC1570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AC1570" w:rsidRPr="00B8058E" w:rsidRDefault="00AC1570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C1570" w:rsidRPr="00B8058E" w:rsidRDefault="00AC1570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AC1570" w:rsidRDefault="00AC1570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C1570" w:rsidRDefault="00AC1570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C1570" w:rsidRPr="00B8058E" w:rsidRDefault="00AC1570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AC1570" w:rsidRPr="00B8058E" w:rsidRDefault="00AC1570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AC1570" w:rsidRPr="00B8058E" w:rsidRDefault="00AC1570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AC1570" w:rsidRPr="00B8058E" w:rsidRDefault="00AC1570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AC1570" w:rsidRPr="00B8058E" w:rsidRDefault="00AC1570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C1570" w:rsidRPr="00B8058E" w:rsidRDefault="00AC1570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AC1570" w:rsidRPr="00B8058E" w:rsidRDefault="00AC1570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AC1570" w:rsidRPr="00B8058E" w:rsidRDefault="00AC1570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1570" w:rsidRPr="00B8058E" w:rsidRDefault="00AC1570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AC1570" w:rsidRPr="00B8058E" w:rsidRDefault="00AC1570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AC1570" w:rsidRDefault="00AC1570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C1570" w:rsidRPr="00B8058E" w:rsidRDefault="00AC1570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AC1570" w:rsidRPr="00B8058E" w:rsidRDefault="00AC1570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AC1570" w:rsidRPr="00B8058E" w:rsidRDefault="00AC1570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AC1570" w:rsidRPr="00B8058E" w:rsidRDefault="00AC1570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C1570" w:rsidRPr="00B8058E" w:rsidRDefault="00AC1570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C1570" w:rsidRPr="00B8058E" w:rsidRDefault="00AC1570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C1570" w:rsidRPr="00B8058E" w:rsidRDefault="00AC1570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AC1570" w:rsidRPr="00B8058E" w:rsidRDefault="00AC1570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C1570" w:rsidRPr="00B8058E" w:rsidRDefault="00AC1570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1570" w:rsidRDefault="00AC1570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C1570" w:rsidRDefault="00AC1570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C1570" w:rsidRPr="00B8058E" w:rsidRDefault="00AC1570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C1570" w:rsidRDefault="00AC1570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C1570" w:rsidRPr="00B8058E" w:rsidRDefault="00AC1570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AC1570" w:rsidRPr="00B8058E" w:rsidRDefault="00AC1570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AC1570" w:rsidRPr="00B8058E" w:rsidRDefault="00AC1570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AC1570" w:rsidRPr="00B8058E" w:rsidRDefault="00AC1570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AC1570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570" w:rsidRDefault="00AC1570" w:rsidP="0038231F">
      <w:pPr>
        <w:spacing w:after="0" w:line="240" w:lineRule="auto"/>
      </w:pPr>
      <w:r>
        <w:separator/>
      </w:r>
    </w:p>
  </w:endnote>
  <w:endnote w:type="continuationSeparator" w:id="0">
    <w:p w:rsidR="00AC1570" w:rsidRDefault="00AC15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70" w:rsidRDefault="00AC1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570" w:rsidRDefault="00AC1570" w:rsidP="0038231F">
      <w:pPr>
        <w:spacing w:after="0" w:line="240" w:lineRule="auto"/>
      </w:pPr>
      <w:r>
        <w:separator/>
      </w:r>
    </w:p>
  </w:footnote>
  <w:footnote w:type="continuationSeparator" w:id="0">
    <w:p w:rsidR="00AC1570" w:rsidRDefault="00AC15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809B6"/>
    <w:rsid w:val="000B1025"/>
    <w:rsid w:val="000B54D1"/>
    <w:rsid w:val="000C021E"/>
    <w:rsid w:val="000C18AF"/>
    <w:rsid w:val="000C6059"/>
    <w:rsid w:val="000D03CA"/>
    <w:rsid w:val="000D4E62"/>
    <w:rsid w:val="000D6F17"/>
    <w:rsid w:val="000D73C4"/>
    <w:rsid w:val="000E4D37"/>
    <w:rsid w:val="00123D86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C4854"/>
    <w:rsid w:val="004D7E48"/>
    <w:rsid w:val="004F23F7"/>
    <w:rsid w:val="004F40EF"/>
    <w:rsid w:val="00517F57"/>
    <w:rsid w:val="00520174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A3A1F"/>
    <w:rsid w:val="006A52B6"/>
    <w:rsid w:val="006B651C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E6754"/>
    <w:rsid w:val="00C014B5"/>
    <w:rsid w:val="00C4103F"/>
    <w:rsid w:val="00C57DEB"/>
    <w:rsid w:val="00C81012"/>
    <w:rsid w:val="00C95116"/>
    <w:rsid w:val="00CC52F8"/>
    <w:rsid w:val="00D17412"/>
    <w:rsid w:val="00D23F3D"/>
    <w:rsid w:val="00D270ED"/>
    <w:rsid w:val="00D34D9A"/>
    <w:rsid w:val="00D409DE"/>
    <w:rsid w:val="00D42C9B"/>
    <w:rsid w:val="00D531D5"/>
    <w:rsid w:val="00D7532C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201A1"/>
    <w:rsid w:val="00F365F2"/>
    <w:rsid w:val="00F43919"/>
    <w:rsid w:val="00F75B0A"/>
    <w:rsid w:val="00F75D4C"/>
    <w:rsid w:val="00FC0317"/>
    <w:rsid w:val="00FC572D"/>
    <w:rsid w:val="00FD0A8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431</Words>
  <Characters>2591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14</cp:revision>
  <cp:lastPrinted>2016-09-13T06:35:00Z</cp:lastPrinted>
  <dcterms:created xsi:type="dcterms:W3CDTF">2016-08-31T13:49:00Z</dcterms:created>
  <dcterms:modified xsi:type="dcterms:W3CDTF">2017-01-18T09:17:00Z</dcterms:modified>
</cp:coreProperties>
</file>