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4" w:rsidRPr="00B8058E" w:rsidRDefault="00B850B4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3</w:t>
      </w:r>
    </w:p>
    <w:p w:rsidR="00B850B4" w:rsidRPr="00B8058E" w:rsidRDefault="00B850B4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B850B4" w:rsidRPr="00B8058E" w:rsidRDefault="00B850B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B850B4" w:rsidRPr="00B8058E" w:rsidRDefault="00B850B4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50B4" w:rsidRDefault="00B850B4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ZPU.271.41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B850B4" w:rsidRPr="008C6F22" w:rsidRDefault="00B850B4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50B4" w:rsidRPr="00B8058E" w:rsidRDefault="00B850B4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B850B4" w:rsidRDefault="00B850B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B850B4" w:rsidRPr="00B8058E" w:rsidRDefault="00B850B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B850B4" w:rsidRPr="00B8058E" w:rsidRDefault="00B850B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850B4" w:rsidRPr="00B8058E" w:rsidRDefault="00B850B4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B850B4" w:rsidRPr="00AA3E9E" w:rsidRDefault="00B850B4" w:rsidP="00014C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A3E9E">
        <w:rPr>
          <w:rFonts w:ascii="Times New Roman" w:hAnsi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 oraz umieszczenie chorych lub wymagających pomocy dzikich zwierząt z terenu miasta Świętochłowice w ośrodku rehabilitacji zwierząt</w:t>
      </w:r>
    </w:p>
    <w:p w:rsidR="00B850B4" w:rsidRDefault="00B850B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850B4" w:rsidRPr="001E5672" w:rsidRDefault="00B850B4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B850B4" w:rsidRDefault="00B850B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850B4" w:rsidRPr="001D3947" w:rsidRDefault="00B850B4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B850B4" w:rsidRDefault="00B850B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850B4" w:rsidRDefault="00B850B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850B4" w:rsidRPr="00B8058E" w:rsidRDefault="00B850B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850B4" w:rsidRPr="001D3947" w:rsidRDefault="00B850B4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B850B4" w:rsidRDefault="00B850B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50B4" w:rsidRPr="001D3947" w:rsidRDefault="00B850B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B850B4" w:rsidRPr="001D3947" w:rsidRDefault="00B850B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0B4" w:rsidRDefault="00B850B4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50B4" w:rsidRPr="00B8058E" w:rsidRDefault="00B850B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850B4" w:rsidRPr="001D3947" w:rsidRDefault="00B850B4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B850B4" w:rsidRPr="009375EB" w:rsidRDefault="00B850B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850B4" w:rsidRPr="008C6F22" w:rsidRDefault="00B850B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B850B4" w:rsidRPr="008C6F22" w:rsidRDefault="00B850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50B4" w:rsidRPr="00E82D42" w:rsidRDefault="00B850B4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850B4" w:rsidRPr="008C6F22" w:rsidRDefault="00B850B4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50B4" w:rsidRPr="00B8058E" w:rsidRDefault="00B850B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850B4" w:rsidRPr="001D3947" w:rsidRDefault="00B850B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B850B4" w:rsidRPr="008C6F22" w:rsidRDefault="00B850B4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850B4" w:rsidRPr="008C6F22" w:rsidRDefault="00B850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50B4" w:rsidRPr="008C6F22" w:rsidRDefault="00B850B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B850B4" w:rsidRPr="008C6F22" w:rsidRDefault="00B850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50B4" w:rsidRPr="00E049DA" w:rsidRDefault="00B850B4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</w:t>
      </w:r>
      <w:r w:rsidRPr="00E049DA">
        <w:rPr>
          <w:rFonts w:ascii="Times New Roman" w:hAnsi="Times New Roman"/>
          <w:sz w:val="21"/>
          <w:szCs w:val="21"/>
        </w:rPr>
        <w:t>.</w:t>
      </w:r>
    </w:p>
    <w:p w:rsidR="00B850B4" w:rsidRDefault="00B850B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850B4" w:rsidRDefault="00B850B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850B4" w:rsidRPr="00B8058E" w:rsidRDefault="00B850B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850B4" w:rsidRPr="001D3947" w:rsidRDefault="00B850B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B850B4" w:rsidRPr="008C6F22" w:rsidRDefault="00B850B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850B4" w:rsidRPr="008C6F22" w:rsidRDefault="00B850B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850B4" w:rsidRPr="008C6F22" w:rsidRDefault="00B850B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850B4" w:rsidRPr="008C6F22" w:rsidRDefault="00B850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50B4" w:rsidRPr="008C6F22" w:rsidRDefault="00B850B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50B4" w:rsidRPr="008C6F22" w:rsidRDefault="00B850B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50B4" w:rsidRPr="008C6F22" w:rsidRDefault="00B850B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50B4" w:rsidRDefault="00B850B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850B4" w:rsidRPr="00B8058E" w:rsidRDefault="00B850B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850B4" w:rsidRPr="001D3947" w:rsidRDefault="00B850B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B850B4" w:rsidRPr="008C6F22" w:rsidRDefault="00B850B4" w:rsidP="008C6F22">
      <w:pPr>
        <w:spacing w:after="0" w:line="360" w:lineRule="auto"/>
        <w:jc w:val="both"/>
      </w:pPr>
    </w:p>
    <w:sectPr w:rsidR="00B850B4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B4" w:rsidRDefault="00B850B4" w:rsidP="0038231F">
      <w:pPr>
        <w:spacing w:after="0" w:line="240" w:lineRule="auto"/>
      </w:pPr>
      <w:r>
        <w:separator/>
      </w:r>
    </w:p>
  </w:endnote>
  <w:endnote w:type="continuationSeparator" w:id="0">
    <w:p w:rsidR="00B850B4" w:rsidRDefault="00B850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B4" w:rsidRPr="0027560C" w:rsidRDefault="00B850B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850B4" w:rsidRDefault="00B85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B4" w:rsidRDefault="00B850B4" w:rsidP="0038231F">
      <w:pPr>
        <w:spacing w:after="0" w:line="240" w:lineRule="auto"/>
      </w:pPr>
      <w:r>
        <w:separator/>
      </w:r>
    </w:p>
  </w:footnote>
  <w:footnote w:type="continuationSeparator" w:id="0">
    <w:p w:rsidR="00B850B4" w:rsidRDefault="00B850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904539"/>
    <w:rsid w:val="009129F3"/>
    <w:rsid w:val="00920F98"/>
    <w:rsid w:val="009301A2"/>
    <w:rsid w:val="009375EB"/>
    <w:rsid w:val="009469C7"/>
    <w:rsid w:val="00956C26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A3E9E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850B4"/>
    <w:rsid w:val="00BC70E2"/>
    <w:rsid w:val="00BD06C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517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10</cp:revision>
  <cp:lastPrinted>2016-09-20T10:52:00Z</cp:lastPrinted>
  <dcterms:created xsi:type="dcterms:W3CDTF">2016-08-31T13:50:00Z</dcterms:created>
  <dcterms:modified xsi:type="dcterms:W3CDTF">2016-11-09T12:38:00Z</dcterms:modified>
</cp:coreProperties>
</file>