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B1" w:rsidRPr="00B8058E" w:rsidRDefault="00AC14B1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AC14B1" w:rsidRPr="00B8058E" w:rsidRDefault="00AC14B1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załącznik nr  4</w:t>
      </w:r>
    </w:p>
    <w:p w:rsidR="00AC14B1" w:rsidRPr="00B8058E" w:rsidRDefault="00AC14B1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AC14B1" w:rsidRPr="00B8058E" w:rsidRDefault="00AC14B1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AC14B1" w:rsidRPr="00B8058E" w:rsidRDefault="00AC14B1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C14B1" w:rsidRPr="00B8058E" w:rsidRDefault="00AC14B1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ZPU.271.39</w:t>
      </w:r>
      <w:r w:rsidRPr="00B8058E">
        <w:rPr>
          <w:rFonts w:ascii="Times New Roman" w:hAnsi="Times New Roman"/>
          <w:sz w:val="24"/>
          <w:szCs w:val="24"/>
          <w:lang w:eastAsia="pl-PL"/>
        </w:rPr>
        <w:t>.2016</w:t>
      </w:r>
    </w:p>
    <w:p w:rsidR="00AC14B1" w:rsidRPr="00B8058E" w:rsidRDefault="00AC14B1" w:rsidP="00C4103F">
      <w:pPr>
        <w:rPr>
          <w:rFonts w:ascii="Times New Roman" w:hAnsi="Times New Roman"/>
          <w:sz w:val="21"/>
          <w:szCs w:val="21"/>
        </w:rPr>
      </w:pPr>
    </w:p>
    <w:p w:rsidR="00AC14B1" w:rsidRPr="00B8058E" w:rsidRDefault="00AC14B1" w:rsidP="00C4103F">
      <w:pPr>
        <w:rPr>
          <w:rFonts w:ascii="Times New Roman" w:hAnsi="Times New Roman"/>
          <w:sz w:val="21"/>
          <w:szCs w:val="21"/>
        </w:rPr>
      </w:pPr>
    </w:p>
    <w:p w:rsidR="00AC14B1" w:rsidRPr="00B8058E" w:rsidRDefault="00AC14B1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AC14B1" w:rsidRDefault="00AC14B1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</w:t>
      </w:r>
      <w:r w:rsidRPr="00B8058E">
        <w:rPr>
          <w:rFonts w:ascii="Times New Roman" w:hAnsi="Times New Roman"/>
          <w:b/>
          <w:sz w:val="21"/>
          <w:szCs w:val="21"/>
        </w:rPr>
        <w:t>kładane</w:t>
      </w:r>
      <w:r>
        <w:rPr>
          <w:rFonts w:ascii="Times New Roman" w:hAnsi="Times New Roman"/>
          <w:b/>
          <w:sz w:val="21"/>
          <w:szCs w:val="21"/>
        </w:rPr>
        <w:t xml:space="preserve"> wraz z ofertą</w:t>
      </w:r>
      <w:r w:rsidRPr="00B8058E">
        <w:rPr>
          <w:rFonts w:ascii="Times New Roman" w:hAnsi="Times New Roman"/>
          <w:b/>
          <w:sz w:val="21"/>
          <w:szCs w:val="21"/>
        </w:rPr>
        <w:t xml:space="preserve"> na podstawie art. 25a ust. 1 ustawy,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AC14B1" w:rsidRPr="00B8058E" w:rsidRDefault="00AC14B1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dotyczące spełniania warunków udziału w postępowaniu 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AC14B1" w:rsidRPr="00B8058E" w:rsidRDefault="00AC14B1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AC14B1" w:rsidRPr="00B8058E" w:rsidRDefault="00AC14B1" w:rsidP="00AC6CC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AC14B1" w:rsidRPr="002B7F70" w:rsidRDefault="00AC14B1" w:rsidP="002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B7F70">
        <w:rPr>
          <w:rFonts w:ascii="Times New Roman" w:hAnsi="Times New Roman"/>
          <w:b/>
          <w:sz w:val="24"/>
          <w:szCs w:val="24"/>
          <w:lang w:eastAsia="pl-PL"/>
        </w:rPr>
        <w:t xml:space="preserve">Adaptacja piwnic budynku przy ul. Katowickiej 53 z przeznaczeniem na archiwum </w:t>
      </w:r>
    </w:p>
    <w:p w:rsidR="00AC14B1" w:rsidRPr="002B7F70" w:rsidRDefault="00AC14B1" w:rsidP="002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B7F70">
        <w:rPr>
          <w:rFonts w:ascii="Times New Roman" w:hAnsi="Times New Roman"/>
          <w:b/>
          <w:sz w:val="24"/>
          <w:szCs w:val="24"/>
          <w:lang w:eastAsia="pl-PL"/>
        </w:rPr>
        <w:t>Urzędu Miejskiego w Świętochłowicach</w:t>
      </w:r>
    </w:p>
    <w:p w:rsidR="00AC14B1" w:rsidRDefault="00AC14B1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AC14B1" w:rsidRPr="002443F5" w:rsidRDefault="00AC14B1" w:rsidP="002443F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443F5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AC14B1" w:rsidRPr="00B8058E" w:rsidRDefault="00AC14B1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AC14B1" w:rsidRPr="00B8058E" w:rsidRDefault="00AC14B1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spełniam warunki udziału w postępowaniu określone przez zamawiającego w Rozdziale</w:t>
      </w:r>
      <w:r>
        <w:rPr>
          <w:rFonts w:ascii="Times New Roman" w:hAnsi="Times New Roman"/>
          <w:sz w:val="21"/>
          <w:szCs w:val="21"/>
        </w:rPr>
        <w:t xml:space="preserve"> 5 </w:t>
      </w:r>
      <w:r w:rsidRPr="00B8058E">
        <w:rPr>
          <w:rFonts w:ascii="Times New Roman" w:hAnsi="Times New Roman"/>
          <w:sz w:val="21"/>
          <w:szCs w:val="21"/>
        </w:rPr>
        <w:t>specyfikacji istotnych warunków zamówienia</w:t>
      </w:r>
      <w:r>
        <w:rPr>
          <w:rFonts w:ascii="Times New Roman" w:hAnsi="Times New Roman"/>
          <w:sz w:val="21"/>
          <w:szCs w:val="21"/>
        </w:rPr>
        <w:t>.</w:t>
      </w:r>
      <w:r w:rsidRPr="00B8058E">
        <w:rPr>
          <w:rFonts w:ascii="Times New Roman" w:hAnsi="Times New Roman"/>
          <w:sz w:val="21"/>
          <w:szCs w:val="21"/>
        </w:rPr>
        <w:t xml:space="preserve">   </w:t>
      </w:r>
    </w:p>
    <w:p w:rsidR="00AC14B1" w:rsidRDefault="00AC14B1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C14B1" w:rsidRDefault="00AC14B1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C14B1" w:rsidRPr="00B8058E" w:rsidRDefault="00AC14B1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AC14B1" w:rsidRPr="00B8058E" w:rsidRDefault="00AC14B1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AC14B1" w:rsidRPr="00B8058E" w:rsidRDefault="00AC14B1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AC14B1" w:rsidRPr="00B8058E" w:rsidRDefault="00AC14B1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AC14B1" w:rsidRPr="00B8058E" w:rsidRDefault="00AC14B1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AC14B1" w:rsidRPr="00B8058E" w:rsidRDefault="00AC14B1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B8058E">
        <w:rPr>
          <w:rFonts w:ascii="Times New Roman" w:hAnsi="Times New Roman"/>
          <w:sz w:val="21"/>
          <w:szCs w:val="21"/>
        </w:rPr>
        <w:t xml:space="preserve">: </w:t>
      </w:r>
    </w:p>
    <w:p w:rsidR="00AC14B1" w:rsidRPr="00B8058E" w:rsidRDefault="00AC14B1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</w:t>
      </w:r>
      <w:r>
        <w:rPr>
          <w:rFonts w:ascii="Times New Roman" w:hAnsi="Times New Roman"/>
          <w:sz w:val="21"/>
          <w:szCs w:val="21"/>
        </w:rPr>
        <w:t xml:space="preserve"> 5</w:t>
      </w:r>
      <w:r w:rsidRPr="00B8058E">
        <w:rPr>
          <w:rFonts w:ascii="Times New Roman" w:hAnsi="Times New Roman"/>
          <w:sz w:val="21"/>
          <w:szCs w:val="21"/>
        </w:rPr>
        <w:t xml:space="preserve"> specyfikacji istotnych warunków zamówienia polegam na zasobach następującego/ych podmiotu/ów: </w:t>
      </w:r>
      <w:r>
        <w:rPr>
          <w:rFonts w:ascii="Times New Roman" w:hAnsi="Times New Roman"/>
          <w:sz w:val="21"/>
          <w:szCs w:val="21"/>
        </w:rPr>
        <w:t>…………………</w:t>
      </w:r>
      <w:r w:rsidRPr="00B8058E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AC14B1" w:rsidRPr="00B8058E" w:rsidRDefault="00AC14B1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14B1" w:rsidRPr="00B8058E" w:rsidRDefault="00AC14B1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8058E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058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AC14B1" w:rsidRPr="00B8058E" w:rsidRDefault="00AC14B1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AC14B1" w:rsidRDefault="00AC14B1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C14B1" w:rsidRPr="00B8058E" w:rsidRDefault="00AC14B1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AC14B1" w:rsidRPr="00B8058E" w:rsidRDefault="00AC14B1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AC14B1" w:rsidRPr="00B8058E" w:rsidRDefault="00AC14B1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AC14B1" w:rsidRPr="00B8058E" w:rsidRDefault="00AC14B1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AC14B1" w:rsidRPr="00B8058E" w:rsidRDefault="00AC14B1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C14B1" w:rsidRPr="00B8058E" w:rsidRDefault="00AC14B1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C14B1" w:rsidRPr="00B8058E" w:rsidRDefault="00AC14B1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AC14B1" w:rsidRPr="00B8058E" w:rsidRDefault="00AC14B1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AC14B1" w:rsidRPr="00B8058E" w:rsidRDefault="00AC14B1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805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14B1" w:rsidRDefault="00AC14B1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C14B1" w:rsidRDefault="00AC14B1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C14B1" w:rsidRPr="00B8058E" w:rsidRDefault="00AC14B1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C14B1" w:rsidRDefault="00AC14B1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C14B1" w:rsidRPr="00B8058E" w:rsidRDefault="00AC14B1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AC14B1" w:rsidRPr="00B8058E" w:rsidRDefault="00AC14B1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AC14B1" w:rsidRPr="00B8058E" w:rsidRDefault="00AC14B1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AC14B1" w:rsidRPr="00B8058E" w:rsidRDefault="00AC14B1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AC14B1" w:rsidRPr="00B8058E" w:rsidSect="00EB42C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4B1" w:rsidRDefault="00AC14B1" w:rsidP="0038231F">
      <w:pPr>
        <w:spacing w:after="0" w:line="240" w:lineRule="auto"/>
      </w:pPr>
      <w:r>
        <w:separator/>
      </w:r>
    </w:p>
  </w:endnote>
  <w:endnote w:type="continuationSeparator" w:id="0">
    <w:p w:rsidR="00AC14B1" w:rsidRDefault="00AC14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B1" w:rsidRDefault="00AC14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4B1" w:rsidRDefault="00AC14B1" w:rsidP="0038231F">
      <w:pPr>
        <w:spacing w:after="0" w:line="240" w:lineRule="auto"/>
      </w:pPr>
      <w:r>
        <w:separator/>
      </w:r>
    </w:p>
  </w:footnote>
  <w:footnote w:type="continuationSeparator" w:id="0">
    <w:p w:rsidR="00AC14B1" w:rsidRDefault="00AC14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3C3D"/>
    <w:rsid w:val="000809B6"/>
    <w:rsid w:val="000B1025"/>
    <w:rsid w:val="000B54D1"/>
    <w:rsid w:val="000C021E"/>
    <w:rsid w:val="000C18AF"/>
    <w:rsid w:val="000C6059"/>
    <w:rsid w:val="000D03CA"/>
    <w:rsid w:val="000D4E62"/>
    <w:rsid w:val="000D6F17"/>
    <w:rsid w:val="000D73C4"/>
    <w:rsid w:val="000E4D37"/>
    <w:rsid w:val="00123D86"/>
    <w:rsid w:val="001902D2"/>
    <w:rsid w:val="00190D6E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90B01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33899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C4854"/>
    <w:rsid w:val="004D7E48"/>
    <w:rsid w:val="004F23F7"/>
    <w:rsid w:val="004F40EF"/>
    <w:rsid w:val="00517F57"/>
    <w:rsid w:val="00520174"/>
    <w:rsid w:val="00561E50"/>
    <w:rsid w:val="005641F0"/>
    <w:rsid w:val="005705DD"/>
    <w:rsid w:val="00571FE3"/>
    <w:rsid w:val="005C39CA"/>
    <w:rsid w:val="005E176A"/>
    <w:rsid w:val="006134FC"/>
    <w:rsid w:val="00634311"/>
    <w:rsid w:val="00666D99"/>
    <w:rsid w:val="006A3A1F"/>
    <w:rsid w:val="006A52B6"/>
    <w:rsid w:val="006B651C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7821"/>
    <w:rsid w:val="00A15F7E"/>
    <w:rsid w:val="00A166B0"/>
    <w:rsid w:val="00A22DCF"/>
    <w:rsid w:val="00A24C2D"/>
    <w:rsid w:val="00A276E4"/>
    <w:rsid w:val="00A3062E"/>
    <w:rsid w:val="00A347DE"/>
    <w:rsid w:val="00AC14B1"/>
    <w:rsid w:val="00AC6CC4"/>
    <w:rsid w:val="00AE6FF2"/>
    <w:rsid w:val="00B0088C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C014B5"/>
    <w:rsid w:val="00C4103F"/>
    <w:rsid w:val="00C57DEB"/>
    <w:rsid w:val="00C81012"/>
    <w:rsid w:val="00C95116"/>
    <w:rsid w:val="00CC52F8"/>
    <w:rsid w:val="00D17412"/>
    <w:rsid w:val="00D23F3D"/>
    <w:rsid w:val="00D34D9A"/>
    <w:rsid w:val="00D409DE"/>
    <w:rsid w:val="00D42C9B"/>
    <w:rsid w:val="00D531D5"/>
    <w:rsid w:val="00D7532C"/>
    <w:rsid w:val="00D97C4A"/>
    <w:rsid w:val="00DA6EC7"/>
    <w:rsid w:val="00DD146A"/>
    <w:rsid w:val="00DD346E"/>
    <w:rsid w:val="00DD3E9D"/>
    <w:rsid w:val="00E022A1"/>
    <w:rsid w:val="00E21B42"/>
    <w:rsid w:val="00E26C01"/>
    <w:rsid w:val="00E309E9"/>
    <w:rsid w:val="00E31C06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365F2"/>
    <w:rsid w:val="00F43919"/>
    <w:rsid w:val="00F75B0A"/>
    <w:rsid w:val="00F75D4C"/>
    <w:rsid w:val="00FC0317"/>
    <w:rsid w:val="00FD0A85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9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433</Words>
  <Characters>2602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12</cp:revision>
  <cp:lastPrinted>2016-09-13T06:35:00Z</cp:lastPrinted>
  <dcterms:created xsi:type="dcterms:W3CDTF">2016-08-31T13:49:00Z</dcterms:created>
  <dcterms:modified xsi:type="dcterms:W3CDTF">2016-09-21T10:21:00Z</dcterms:modified>
</cp:coreProperties>
</file>